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1A2A" w:rsidRPr="007A11FC" w:rsidRDefault="00196BE3" w:rsidP="00196BE3">
      <w:pPr>
        <w:pStyle w:val="Kop1"/>
        <w:rPr>
          <w:rFonts w:ascii="Open Sans" w:eastAsia="Times New Roman" w:hAnsi="Open Sans" w:cs="Open Sans"/>
        </w:rPr>
      </w:pPr>
      <w:r w:rsidRPr="007A11FC">
        <w:rPr>
          <w:rFonts w:ascii="Open Sans" w:eastAsia="Times New Roman" w:hAnsi="Open Sans" w:cs="Open Sans"/>
        </w:rPr>
        <w:t>Persoon</w:t>
      </w:r>
      <w:r w:rsidR="00B9008C" w:rsidRPr="007A11FC">
        <w:rPr>
          <w:rFonts w:ascii="Open Sans" w:eastAsia="Times New Roman" w:hAnsi="Open Sans" w:cs="Open Sans"/>
        </w:rPr>
        <w:t>s</w:t>
      </w:r>
      <w:r w:rsidRPr="007A11FC">
        <w:rPr>
          <w:rFonts w:ascii="Open Sans" w:eastAsia="Times New Roman" w:hAnsi="Open Sans" w:cs="Open Sans"/>
        </w:rPr>
        <w:t>gegevens</w:t>
      </w:r>
      <w:r w:rsidR="001106BA">
        <w:rPr>
          <w:rFonts w:ascii="Open Sans" w:eastAsia="Times New Roman" w:hAnsi="Open Sans" w:cs="Open Sans"/>
        </w:rPr>
        <w:t xml:space="preserve"> lid</w:t>
      </w:r>
    </w:p>
    <w:p w:rsidR="00BB580B" w:rsidRPr="007A11FC" w:rsidRDefault="00BB580B" w:rsidP="000B73FD">
      <w:pPr>
        <w:jc w:val="both"/>
        <w:rPr>
          <w:rFonts w:ascii="Open Sans" w:hAnsi="Open Sans" w:cs="Open Sans"/>
        </w:rPr>
      </w:pPr>
      <w:r w:rsidRPr="007A11FC">
        <w:rPr>
          <w:rFonts w:ascii="Open Sans" w:hAnsi="Open Sans" w:cs="Open Sans"/>
        </w:rPr>
        <w:t xml:space="preserve">Ondergetekende </w:t>
      </w:r>
      <w:r w:rsidR="00B8124A">
        <w:rPr>
          <w:rFonts w:ascii="Open Sans" w:hAnsi="Open Sans" w:cs="Open Sans"/>
        </w:rPr>
        <w:t>meldt</w:t>
      </w:r>
      <w:r w:rsidRPr="007A11FC">
        <w:rPr>
          <w:rFonts w:ascii="Open Sans" w:hAnsi="Open Sans" w:cs="Open Sans"/>
        </w:rPr>
        <w:t xml:space="preserve"> als</w:t>
      </w:r>
      <w:r w:rsidR="000B73FD">
        <w:rPr>
          <w:rFonts w:ascii="Open Sans" w:hAnsi="Open Sans" w:cs="Open Sans"/>
        </w:rPr>
        <w:t xml:space="preserve"> </w:t>
      </w:r>
      <w:r w:rsidR="00F50F97" w:rsidRPr="00B8124A">
        <w:rPr>
          <w:rFonts w:ascii="Open Sans" w:hAnsi="Open Sans" w:cs="Open Sans"/>
          <w:b/>
        </w:rPr>
        <w:t>junior</w:t>
      </w:r>
      <w:r w:rsidR="00B8124A">
        <w:rPr>
          <w:rFonts w:ascii="Open Sans" w:hAnsi="Open Sans" w:cs="Open Sans"/>
        </w:rPr>
        <w:t>lid van Roeivereniging Leerdam aan:</w:t>
      </w:r>
    </w:p>
    <w:tbl>
      <w:tblPr>
        <w:tblW w:w="9640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75"/>
        <w:gridCol w:w="1984"/>
        <w:gridCol w:w="1560"/>
        <w:gridCol w:w="992"/>
        <w:gridCol w:w="378"/>
        <w:gridCol w:w="1134"/>
        <w:gridCol w:w="1617"/>
      </w:tblGrid>
      <w:tr w:rsidR="00041A2A" w:rsidRPr="007A11FC" w:rsidTr="00F1192E">
        <w:trPr>
          <w:cantSplit/>
          <w:trHeight w:val="391"/>
        </w:trPr>
        <w:tc>
          <w:tcPr>
            <w:tcW w:w="1975" w:type="dxa"/>
            <w:vAlign w:val="center"/>
          </w:tcPr>
          <w:p w:rsidR="00041A2A" w:rsidRPr="00F1192E" w:rsidRDefault="00196BE3" w:rsidP="007952B8">
            <w:pPr>
              <w:rPr>
                <w:rFonts w:ascii="Open Sans" w:hAnsi="Open Sans" w:cs="Open Sans"/>
                <w:b/>
                <w:sz w:val="22"/>
              </w:rPr>
            </w:pPr>
            <w:r w:rsidRPr="00F1192E">
              <w:rPr>
                <w:rFonts w:ascii="Open Sans" w:hAnsi="Open Sans" w:cs="Open Sans"/>
                <w:b/>
                <w:sz w:val="22"/>
              </w:rPr>
              <w:t>Achtern</w:t>
            </w:r>
            <w:r w:rsidR="008A11A2" w:rsidRPr="00F1192E">
              <w:rPr>
                <w:rFonts w:ascii="Open Sans" w:hAnsi="Open Sans" w:cs="Open Sans"/>
                <w:b/>
                <w:sz w:val="22"/>
              </w:rPr>
              <w:t>aam</w:t>
            </w:r>
          </w:p>
        </w:tc>
        <w:sdt>
          <w:sdtPr>
            <w:rPr>
              <w:rFonts w:ascii="Open Sans" w:hAnsi="Open Sans" w:cs="Open Sans"/>
              <w:sz w:val="22"/>
            </w:rPr>
            <w:id w:val="-1227766942"/>
            <w:placeholder>
              <w:docPart w:val="3B58F445397240C38D81B2CDBF4543B9"/>
            </w:placeholder>
            <w:showingPlcHdr/>
            <w:text/>
          </w:sdtPr>
          <w:sdtContent>
            <w:tc>
              <w:tcPr>
                <w:tcW w:w="7665" w:type="dxa"/>
                <w:gridSpan w:val="6"/>
                <w:vAlign w:val="center"/>
              </w:tcPr>
              <w:p w:rsidR="00041A2A" w:rsidRPr="00AA2B52" w:rsidRDefault="00F1192E" w:rsidP="00F1192E">
                <w:pPr>
                  <w:rPr>
                    <w:rFonts w:ascii="Open Sans" w:hAnsi="Open Sans" w:cs="Open Sans"/>
                    <w:sz w:val="22"/>
                  </w:rPr>
                </w:pPr>
                <w:r w:rsidRPr="00F1192E">
                  <w:rPr>
                    <w:rStyle w:val="Tekstvantijdelijkeaanduiding"/>
                    <w:i/>
                  </w:rPr>
                  <w:t>Achternaam</w:t>
                </w:r>
              </w:p>
            </w:tc>
          </w:sdtContent>
        </w:sdt>
      </w:tr>
      <w:tr w:rsidR="00AA2B52" w:rsidRPr="007A11FC" w:rsidTr="00F1192E">
        <w:trPr>
          <w:cantSplit/>
          <w:trHeight w:val="410"/>
        </w:trPr>
        <w:tc>
          <w:tcPr>
            <w:tcW w:w="1975" w:type="dxa"/>
            <w:vAlign w:val="center"/>
          </w:tcPr>
          <w:p w:rsidR="00AA2B52" w:rsidRPr="00F1192E" w:rsidRDefault="00AA2B52" w:rsidP="007952B8">
            <w:pPr>
              <w:rPr>
                <w:rFonts w:ascii="Open Sans" w:hAnsi="Open Sans" w:cs="Open Sans"/>
                <w:b/>
                <w:sz w:val="22"/>
              </w:rPr>
            </w:pPr>
            <w:r w:rsidRPr="00F1192E">
              <w:rPr>
                <w:rFonts w:ascii="Open Sans" w:hAnsi="Open Sans" w:cs="Open Sans"/>
                <w:b/>
                <w:sz w:val="22"/>
              </w:rPr>
              <w:t>Voorletters</w:t>
            </w:r>
          </w:p>
        </w:tc>
        <w:sdt>
          <w:sdtPr>
            <w:rPr>
              <w:rFonts w:ascii="Open Sans" w:hAnsi="Open Sans" w:cs="Open Sans"/>
              <w:sz w:val="22"/>
            </w:rPr>
            <w:id w:val="-1992162765"/>
            <w:placeholder>
              <w:docPart w:val="6C01346633054C409F681AB2875F6DAD"/>
            </w:placeholder>
            <w:showingPlcHdr/>
            <w:text/>
          </w:sdtPr>
          <w:sdtContent>
            <w:tc>
              <w:tcPr>
                <w:tcW w:w="1984" w:type="dxa"/>
                <w:vAlign w:val="center"/>
              </w:tcPr>
              <w:p w:rsidR="00AA2B52" w:rsidRPr="00AA2B52" w:rsidRDefault="00F1192E" w:rsidP="00F1192E">
                <w:pPr>
                  <w:rPr>
                    <w:rFonts w:ascii="Open Sans" w:hAnsi="Open Sans" w:cs="Open Sans"/>
                    <w:sz w:val="22"/>
                  </w:rPr>
                </w:pPr>
                <w:r w:rsidRPr="00F1192E">
                  <w:rPr>
                    <w:rStyle w:val="Tekstvantijdelijkeaanduiding"/>
                    <w:i/>
                  </w:rPr>
                  <w:t>Initialen</w:t>
                </w:r>
              </w:p>
            </w:tc>
          </w:sdtContent>
        </w:sdt>
        <w:tc>
          <w:tcPr>
            <w:tcW w:w="1560" w:type="dxa"/>
            <w:vAlign w:val="center"/>
          </w:tcPr>
          <w:p w:rsidR="00AA2B52" w:rsidRPr="00F1192E" w:rsidRDefault="00904A11" w:rsidP="00BB580B">
            <w:pPr>
              <w:rPr>
                <w:rFonts w:ascii="Open Sans" w:hAnsi="Open Sans" w:cs="Open Sans"/>
                <w:b/>
                <w:sz w:val="22"/>
              </w:rPr>
            </w:pPr>
            <w:r w:rsidRPr="00F1192E">
              <w:rPr>
                <w:rFonts w:ascii="Open Sans" w:hAnsi="Open Sans" w:cs="Open Sans"/>
                <w:b/>
                <w:sz w:val="22"/>
              </w:rPr>
              <w:t xml:space="preserve"> </w:t>
            </w:r>
            <w:r w:rsidR="00AA2B52" w:rsidRPr="00F1192E">
              <w:rPr>
                <w:rFonts w:ascii="Open Sans" w:hAnsi="Open Sans" w:cs="Open Sans"/>
                <w:b/>
                <w:sz w:val="22"/>
              </w:rPr>
              <w:t>Voornaam</w:t>
            </w:r>
          </w:p>
        </w:tc>
        <w:sdt>
          <w:sdtPr>
            <w:rPr>
              <w:rFonts w:ascii="Open Sans" w:hAnsi="Open Sans" w:cs="Open Sans"/>
              <w:sz w:val="22"/>
            </w:rPr>
            <w:id w:val="-1728442534"/>
            <w:placeholder>
              <w:docPart w:val="A62B63A81ABD40249C16E911A5009CEE"/>
            </w:placeholder>
            <w:showingPlcHdr/>
            <w:text/>
          </w:sdtPr>
          <w:sdtContent>
            <w:tc>
              <w:tcPr>
                <w:tcW w:w="4121" w:type="dxa"/>
                <w:gridSpan w:val="4"/>
                <w:vAlign w:val="center"/>
              </w:tcPr>
              <w:p w:rsidR="00AA2B52" w:rsidRPr="00AA2B52" w:rsidRDefault="00F1192E" w:rsidP="00F1192E">
                <w:pPr>
                  <w:rPr>
                    <w:rFonts w:ascii="Open Sans" w:hAnsi="Open Sans" w:cs="Open Sans"/>
                    <w:sz w:val="22"/>
                  </w:rPr>
                </w:pPr>
                <w:r w:rsidRPr="00F1192E">
                  <w:rPr>
                    <w:rStyle w:val="Tekstvantijdelijkeaanduiding"/>
                    <w:i/>
                  </w:rPr>
                  <w:t>Voornaam</w:t>
                </w:r>
              </w:p>
            </w:tc>
          </w:sdtContent>
        </w:sdt>
      </w:tr>
      <w:tr w:rsidR="00AA2B52" w:rsidRPr="007A11FC" w:rsidTr="00F1192E">
        <w:trPr>
          <w:cantSplit/>
          <w:trHeight w:val="417"/>
        </w:trPr>
        <w:tc>
          <w:tcPr>
            <w:tcW w:w="1975" w:type="dxa"/>
            <w:vAlign w:val="center"/>
          </w:tcPr>
          <w:p w:rsidR="00AA2B52" w:rsidRPr="00F1192E" w:rsidRDefault="00AA2B52" w:rsidP="007952B8">
            <w:pPr>
              <w:rPr>
                <w:rFonts w:ascii="Open Sans" w:hAnsi="Open Sans" w:cs="Open Sans"/>
                <w:b/>
                <w:sz w:val="22"/>
              </w:rPr>
            </w:pPr>
            <w:r w:rsidRPr="00F1192E">
              <w:rPr>
                <w:rFonts w:ascii="Open Sans" w:hAnsi="Open Sans" w:cs="Open Sans"/>
                <w:b/>
                <w:sz w:val="22"/>
              </w:rPr>
              <w:t>Geboortedatum</w:t>
            </w:r>
          </w:p>
        </w:tc>
        <w:sdt>
          <w:sdtPr>
            <w:rPr>
              <w:rFonts w:ascii="Open Sans" w:hAnsi="Open Sans" w:cs="Open Sans"/>
              <w:sz w:val="22"/>
            </w:rPr>
            <w:id w:val="1299567906"/>
            <w:placeholder>
              <w:docPart w:val="0189F74A5A7B4DE29AF08835227C31A6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vAlign w:val="center"/>
              </w:tcPr>
              <w:p w:rsidR="00AA2B52" w:rsidRPr="00AA2B52" w:rsidRDefault="00F1192E" w:rsidP="00F1192E">
                <w:pPr>
                  <w:rPr>
                    <w:rFonts w:ascii="Open Sans" w:hAnsi="Open Sans" w:cs="Open Sans"/>
                    <w:sz w:val="22"/>
                  </w:rPr>
                </w:pPr>
                <w:r>
                  <w:rPr>
                    <w:rStyle w:val="Tekstvantijdelijkeaanduiding"/>
                  </w:rPr>
                  <w:t>dd/mm/jjjj</w:t>
                </w:r>
              </w:p>
            </w:tc>
          </w:sdtContent>
        </w:sdt>
        <w:tc>
          <w:tcPr>
            <w:tcW w:w="1560" w:type="dxa"/>
            <w:vAlign w:val="center"/>
          </w:tcPr>
          <w:p w:rsidR="00AA2B52" w:rsidRPr="00F1192E" w:rsidRDefault="00904A11" w:rsidP="00BB580B">
            <w:pPr>
              <w:rPr>
                <w:rFonts w:ascii="Open Sans" w:hAnsi="Open Sans" w:cs="Open Sans"/>
                <w:b/>
                <w:sz w:val="22"/>
              </w:rPr>
            </w:pPr>
            <w:r w:rsidRPr="00F1192E">
              <w:rPr>
                <w:rFonts w:ascii="Open Sans" w:hAnsi="Open Sans" w:cs="Open Sans"/>
                <w:b/>
                <w:sz w:val="22"/>
              </w:rPr>
              <w:t xml:space="preserve"> </w:t>
            </w:r>
            <w:r w:rsidR="00AA2B52" w:rsidRPr="00F1192E">
              <w:rPr>
                <w:rFonts w:ascii="Open Sans" w:hAnsi="Open Sans" w:cs="Open Sans"/>
                <w:b/>
                <w:sz w:val="22"/>
              </w:rPr>
              <w:t>Geslacht</w:t>
            </w:r>
          </w:p>
        </w:tc>
        <w:sdt>
          <w:sdtPr>
            <w:rPr>
              <w:rFonts w:ascii="Open Sans" w:hAnsi="Open Sans" w:cs="Open Sans"/>
              <w:sz w:val="22"/>
            </w:rPr>
            <w:id w:val="798119503"/>
            <w:placeholder>
              <w:docPart w:val="C019A044FD584483B647F17929482332"/>
            </w:placeholder>
            <w:showingPlcHdr/>
            <w:text/>
          </w:sdtPr>
          <w:sdtContent>
            <w:tc>
              <w:tcPr>
                <w:tcW w:w="4121" w:type="dxa"/>
                <w:gridSpan w:val="4"/>
                <w:vAlign w:val="center"/>
              </w:tcPr>
              <w:p w:rsidR="00AA2B52" w:rsidRPr="00AA2B52" w:rsidRDefault="00F1192E" w:rsidP="00F1192E">
                <w:pPr>
                  <w:rPr>
                    <w:rFonts w:ascii="Open Sans" w:hAnsi="Open Sans" w:cs="Open Sans"/>
                    <w:sz w:val="22"/>
                  </w:rPr>
                </w:pPr>
                <w:r>
                  <w:rPr>
                    <w:rStyle w:val="Tekstvantijdelijkeaanduiding"/>
                  </w:rPr>
                  <w:t>Man / Vrouw / Anders, …</w:t>
                </w:r>
              </w:p>
            </w:tc>
          </w:sdtContent>
        </w:sdt>
      </w:tr>
      <w:tr w:rsidR="00761B9E" w:rsidRPr="007A11FC" w:rsidTr="00F1192E">
        <w:trPr>
          <w:cantSplit/>
          <w:trHeight w:val="395"/>
        </w:trPr>
        <w:tc>
          <w:tcPr>
            <w:tcW w:w="1975" w:type="dxa"/>
            <w:vAlign w:val="center"/>
          </w:tcPr>
          <w:p w:rsidR="00761B9E" w:rsidRPr="00F1192E" w:rsidRDefault="00761B9E" w:rsidP="00761B9E">
            <w:pPr>
              <w:rPr>
                <w:rFonts w:ascii="Open Sans" w:hAnsi="Open Sans" w:cs="Open Sans"/>
                <w:b/>
                <w:sz w:val="22"/>
              </w:rPr>
            </w:pPr>
            <w:r w:rsidRPr="00F1192E">
              <w:rPr>
                <w:rFonts w:ascii="Open Sans" w:hAnsi="Open Sans" w:cs="Open Sans"/>
                <w:b/>
                <w:sz w:val="22"/>
              </w:rPr>
              <w:t>Straatnaam</w:t>
            </w:r>
          </w:p>
        </w:tc>
        <w:sdt>
          <w:sdtPr>
            <w:rPr>
              <w:rFonts w:ascii="Open Sans" w:hAnsi="Open Sans" w:cs="Open Sans"/>
              <w:sz w:val="22"/>
            </w:rPr>
            <w:id w:val="1655644063"/>
            <w:placeholder>
              <w:docPart w:val="67B91128FA9F48BC942F210DC8F2D430"/>
            </w:placeholder>
            <w:showingPlcHdr/>
            <w:text/>
          </w:sdtPr>
          <w:sdtContent>
            <w:tc>
              <w:tcPr>
                <w:tcW w:w="4914" w:type="dxa"/>
                <w:gridSpan w:val="4"/>
                <w:vAlign w:val="center"/>
              </w:tcPr>
              <w:p w:rsidR="00761B9E" w:rsidRPr="00AA2B52" w:rsidRDefault="00F1192E" w:rsidP="00F1192E">
                <w:pPr>
                  <w:rPr>
                    <w:rFonts w:ascii="Open Sans" w:hAnsi="Open Sans" w:cs="Open Sans"/>
                    <w:sz w:val="22"/>
                  </w:rPr>
                </w:pPr>
                <w:r w:rsidRPr="00F1192E">
                  <w:rPr>
                    <w:rStyle w:val="Tekstvantijdelijkeaanduiding"/>
                    <w:i/>
                  </w:rPr>
                  <w:t>Straatnaam</w:t>
                </w:r>
              </w:p>
            </w:tc>
          </w:sdtContent>
        </w:sdt>
        <w:tc>
          <w:tcPr>
            <w:tcW w:w="1134" w:type="dxa"/>
            <w:vAlign w:val="center"/>
          </w:tcPr>
          <w:p w:rsidR="00761B9E" w:rsidRPr="00F1192E" w:rsidRDefault="00761B9E" w:rsidP="00BB580B">
            <w:pPr>
              <w:rPr>
                <w:rFonts w:ascii="Open Sans" w:hAnsi="Open Sans" w:cs="Open Sans"/>
                <w:b/>
                <w:sz w:val="22"/>
              </w:rPr>
            </w:pPr>
            <w:r w:rsidRPr="00F1192E">
              <w:rPr>
                <w:rFonts w:ascii="Open Sans" w:hAnsi="Open Sans" w:cs="Open Sans"/>
                <w:b/>
                <w:sz w:val="22"/>
              </w:rPr>
              <w:t>Nummer</w:t>
            </w:r>
          </w:p>
        </w:tc>
        <w:sdt>
          <w:sdtPr>
            <w:rPr>
              <w:rFonts w:ascii="Open Sans" w:hAnsi="Open Sans" w:cs="Open Sans"/>
              <w:sz w:val="22"/>
            </w:rPr>
            <w:id w:val="1935079289"/>
            <w:placeholder>
              <w:docPart w:val="E92F30D1CF024081922E96FADE997787"/>
            </w:placeholder>
            <w:showingPlcHdr/>
            <w:text/>
          </w:sdtPr>
          <w:sdtContent>
            <w:tc>
              <w:tcPr>
                <w:tcW w:w="1617" w:type="dxa"/>
                <w:vAlign w:val="center"/>
              </w:tcPr>
              <w:p w:rsidR="00761B9E" w:rsidRPr="00AA2B52" w:rsidRDefault="00F1192E" w:rsidP="00F1192E">
                <w:pPr>
                  <w:rPr>
                    <w:rFonts w:ascii="Open Sans" w:hAnsi="Open Sans" w:cs="Open Sans"/>
                    <w:sz w:val="22"/>
                  </w:rPr>
                </w:pPr>
                <w:r w:rsidRPr="00F1192E">
                  <w:rPr>
                    <w:rStyle w:val="Tekstvantijdelijkeaanduiding"/>
                    <w:i/>
                  </w:rPr>
                  <w:t>Nummer</w:t>
                </w:r>
              </w:p>
            </w:tc>
          </w:sdtContent>
        </w:sdt>
      </w:tr>
      <w:tr w:rsidR="00AA2B52" w:rsidRPr="007A11FC" w:rsidTr="00F1192E">
        <w:trPr>
          <w:cantSplit/>
          <w:trHeight w:val="414"/>
        </w:trPr>
        <w:tc>
          <w:tcPr>
            <w:tcW w:w="1975" w:type="dxa"/>
            <w:vAlign w:val="center"/>
          </w:tcPr>
          <w:p w:rsidR="00AA2B52" w:rsidRPr="00F1192E" w:rsidRDefault="00AA2B52" w:rsidP="007952B8">
            <w:pPr>
              <w:rPr>
                <w:rFonts w:ascii="Open Sans" w:hAnsi="Open Sans" w:cs="Open Sans"/>
                <w:b/>
                <w:sz w:val="22"/>
              </w:rPr>
            </w:pPr>
            <w:r w:rsidRPr="00F1192E">
              <w:rPr>
                <w:rFonts w:ascii="Open Sans" w:hAnsi="Open Sans" w:cs="Open Sans"/>
                <w:b/>
                <w:sz w:val="22"/>
              </w:rPr>
              <w:t>Postcode</w:t>
            </w:r>
          </w:p>
        </w:tc>
        <w:sdt>
          <w:sdtPr>
            <w:rPr>
              <w:rFonts w:ascii="Open Sans" w:hAnsi="Open Sans" w:cs="Open Sans"/>
              <w:sz w:val="22"/>
            </w:rPr>
            <w:id w:val="1514955964"/>
            <w:placeholder>
              <w:docPart w:val="B6AA633412634D1C99F060A3A43CEEAF"/>
            </w:placeholder>
            <w:showingPlcHdr/>
            <w:text/>
          </w:sdtPr>
          <w:sdtContent>
            <w:tc>
              <w:tcPr>
                <w:tcW w:w="1984" w:type="dxa"/>
                <w:vAlign w:val="center"/>
              </w:tcPr>
              <w:p w:rsidR="00AA2B52" w:rsidRPr="00AA2B52" w:rsidRDefault="00F1192E" w:rsidP="00F1192E">
                <w:pPr>
                  <w:rPr>
                    <w:rFonts w:ascii="Open Sans" w:hAnsi="Open Sans" w:cs="Open Sans"/>
                    <w:sz w:val="22"/>
                  </w:rPr>
                </w:pPr>
                <w:r w:rsidRPr="00F1192E">
                  <w:rPr>
                    <w:rStyle w:val="Tekstvantijdelijkeaanduiding"/>
                    <w:i/>
                  </w:rPr>
                  <w:t>Postcode</w:t>
                </w:r>
              </w:p>
            </w:tc>
          </w:sdtContent>
        </w:sdt>
        <w:tc>
          <w:tcPr>
            <w:tcW w:w="1560" w:type="dxa"/>
            <w:vAlign w:val="center"/>
          </w:tcPr>
          <w:p w:rsidR="00AA2B52" w:rsidRPr="00F1192E" w:rsidRDefault="00904A11" w:rsidP="00BB580B">
            <w:pPr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 xml:space="preserve"> </w:t>
            </w:r>
            <w:r w:rsidR="00AA2B52" w:rsidRPr="00F1192E">
              <w:rPr>
                <w:rFonts w:ascii="Open Sans" w:hAnsi="Open Sans" w:cs="Open Sans"/>
                <w:b/>
                <w:sz w:val="22"/>
              </w:rPr>
              <w:t>Woonplaats</w:t>
            </w:r>
          </w:p>
        </w:tc>
        <w:sdt>
          <w:sdtPr>
            <w:rPr>
              <w:rFonts w:ascii="Open Sans" w:hAnsi="Open Sans" w:cs="Open Sans"/>
              <w:sz w:val="22"/>
            </w:rPr>
            <w:id w:val="-833305082"/>
            <w:placeholder>
              <w:docPart w:val="C85A53D46829480CABAD3AB19DAF6CAE"/>
            </w:placeholder>
            <w:showingPlcHdr/>
            <w:text/>
          </w:sdtPr>
          <w:sdtContent>
            <w:tc>
              <w:tcPr>
                <w:tcW w:w="4121" w:type="dxa"/>
                <w:gridSpan w:val="4"/>
                <w:vAlign w:val="center"/>
              </w:tcPr>
              <w:p w:rsidR="00AA2B52" w:rsidRPr="00AA2B52" w:rsidRDefault="00F1192E" w:rsidP="00F1192E">
                <w:pPr>
                  <w:rPr>
                    <w:rFonts w:ascii="Open Sans" w:hAnsi="Open Sans" w:cs="Open Sans"/>
                    <w:sz w:val="22"/>
                  </w:rPr>
                </w:pPr>
                <w:r w:rsidRPr="00F1192E">
                  <w:rPr>
                    <w:rStyle w:val="Tekstvantijdelijkeaanduiding"/>
                    <w:i/>
                  </w:rPr>
                  <w:t>Woonplaats</w:t>
                </w:r>
              </w:p>
            </w:tc>
          </w:sdtContent>
        </w:sdt>
      </w:tr>
      <w:tr w:rsidR="00F1192E" w:rsidRPr="007A11FC" w:rsidTr="00F1192E">
        <w:trPr>
          <w:cantSplit/>
          <w:trHeight w:val="392"/>
        </w:trPr>
        <w:tc>
          <w:tcPr>
            <w:tcW w:w="1975" w:type="dxa"/>
            <w:vAlign w:val="center"/>
          </w:tcPr>
          <w:p w:rsidR="00F1192E" w:rsidRPr="00F1192E" w:rsidRDefault="00F1192E" w:rsidP="00D479CB">
            <w:pPr>
              <w:rPr>
                <w:rFonts w:ascii="Open Sans" w:hAnsi="Open Sans" w:cs="Open Sans"/>
                <w:b/>
                <w:sz w:val="22"/>
              </w:rPr>
            </w:pPr>
            <w:r w:rsidRPr="00F1192E">
              <w:rPr>
                <w:rFonts w:ascii="Open Sans" w:hAnsi="Open Sans" w:cs="Open Sans"/>
                <w:b/>
                <w:sz w:val="22"/>
              </w:rPr>
              <w:t>E-mailadres lid*</w:t>
            </w:r>
          </w:p>
        </w:tc>
        <w:sdt>
          <w:sdtPr>
            <w:rPr>
              <w:rFonts w:ascii="Open Sans" w:hAnsi="Open Sans" w:cs="Open Sans"/>
              <w:sz w:val="22"/>
              <w:lang w:val="fr-FR"/>
            </w:rPr>
            <w:id w:val="774520483"/>
            <w:placeholder>
              <w:docPart w:val="48EAD7CEF0E1470696E257DEFF27E262"/>
            </w:placeholder>
            <w:showingPlcHdr/>
            <w:text/>
          </w:sdtPr>
          <w:sdtContent>
            <w:tc>
              <w:tcPr>
                <w:tcW w:w="3544" w:type="dxa"/>
                <w:gridSpan w:val="2"/>
                <w:vAlign w:val="center"/>
              </w:tcPr>
              <w:p w:rsidR="00F1192E" w:rsidRPr="00AA2B52" w:rsidRDefault="00F1192E" w:rsidP="00F1192E">
                <w:pPr>
                  <w:rPr>
                    <w:rFonts w:ascii="Open Sans" w:hAnsi="Open Sans" w:cs="Open Sans"/>
                    <w:sz w:val="22"/>
                    <w:lang w:val="fr-FR"/>
                  </w:rPr>
                </w:pPr>
                <w:r w:rsidRPr="00F1192E">
                  <w:rPr>
                    <w:rStyle w:val="Tekstvantijdelijkeaanduiding"/>
                    <w:i/>
                  </w:rPr>
                  <w:t>E-mailadres lid</w:t>
                </w:r>
              </w:p>
            </w:tc>
          </w:sdtContent>
        </w:sdt>
        <w:tc>
          <w:tcPr>
            <w:tcW w:w="992" w:type="dxa"/>
            <w:vAlign w:val="center"/>
          </w:tcPr>
          <w:p w:rsidR="00F1192E" w:rsidRPr="00F1192E" w:rsidRDefault="00F1192E" w:rsidP="00BB580B">
            <w:pPr>
              <w:rPr>
                <w:rFonts w:ascii="Open Sans" w:hAnsi="Open Sans" w:cs="Open Sans"/>
                <w:b/>
                <w:sz w:val="22"/>
                <w:lang w:val="fr-FR"/>
              </w:rPr>
            </w:pPr>
            <w:r w:rsidRPr="00F1192E">
              <w:rPr>
                <w:rFonts w:ascii="Open Sans" w:hAnsi="Open Sans" w:cs="Open Sans"/>
                <w:b/>
                <w:sz w:val="22"/>
                <w:lang w:val="fr-FR"/>
              </w:rPr>
              <w:t>Tel.nr</w:t>
            </w:r>
            <w:r w:rsidR="008D49F2">
              <w:rPr>
                <w:rFonts w:ascii="Open Sans" w:hAnsi="Open Sans" w:cs="Open Sans"/>
                <w:b/>
                <w:sz w:val="22"/>
                <w:lang w:val="fr-FR"/>
              </w:rPr>
              <w:t>.</w:t>
            </w:r>
            <w:r w:rsidR="008D49F2" w:rsidRPr="008D49F2">
              <w:rPr>
                <w:rFonts w:ascii="Open Sans" w:hAnsi="Open Sans" w:cs="Open Sans"/>
                <w:b/>
                <w:sz w:val="22"/>
                <w:vertAlign w:val="superscript"/>
                <w:lang w:val="fr-FR"/>
              </w:rPr>
              <w:t>1)</w:t>
            </w:r>
          </w:p>
        </w:tc>
        <w:sdt>
          <w:sdtPr>
            <w:rPr>
              <w:rFonts w:ascii="Open Sans" w:hAnsi="Open Sans" w:cs="Open Sans"/>
              <w:b/>
              <w:sz w:val="22"/>
              <w:lang w:val="fr-FR"/>
            </w:rPr>
            <w:id w:val="1436640697"/>
            <w:placeholder>
              <w:docPart w:val="3F709BECF1D244C2BDE87151957FA686"/>
            </w:placeholder>
            <w:showingPlcHdr/>
            <w:text/>
          </w:sdtPr>
          <w:sdtContent>
            <w:tc>
              <w:tcPr>
                <w:tcW w:w="3129" w:type="dxa"/>
                <w:gridSpan w:val="3"/>
                <w:vAlign w:val="center"/>
              </w:tcPr>
              <w:p w:rsidR="00F1192E" w:rsidRPr="00995308" w:rsidRDefault="00F1192E" w:rsidP="00F1192E">
                <w:pPr>
                  <w:rPr>
                    <w:rFonts w:ascii="Open Sans" w:hAnsi="Open Sans" w:cs="Open Sans"/>
                    <w:b/>
                    <w:sz w:val="22"/>
                    <w:lang w:val="fr-FR"/>
                  </w:rPr>
                </w:pPr>
                <w:r w:rsidRPr="00F1192E">
                  <w:rPr>
                    <w:rStyle w:val="Tekstvantijdelijkeaanduiding"/>
                    <w:i/>
                  </w:rPr>
                  <w:t>Mobiel nummer</w:t>
                </w:r>
              </w:p>
            </w:tc>
          </w:sdtContent>
        </w:sdt>
      </w:tr>
    </w:tbl>
    <w:p w:rsidR="00277D54" w:rsidRPr="00F1192E" w:rsidRDefault="008D49F2" w:rsidP="000B73FD">
      <w:pPr>
        <w:pStyle w:val="Geenafstand"/>
        <w:rPr>
          <w:rFonts w:ascii="Open Sans" w:hAnsi="Open Sans" w:cs="Open Sans"/>
          <w:i/>
          <w:sz w:val="20"/>
        </w:rPr>
      </w:pPr>
      <w:r w:rsidRPr="008D49F2">
        <w:rPr>
          <w:rFonts w:ascii="Open Sans" w:hAnsi="Open Sans" w:cs="Open Sans"/>
          <w:i/>
          <w:sz w:val="20"/>
          <w:vertAlign w:val="superscript"/>
        </w:rPr>
        <w:t>1)</w:t>
      </w:r>
      <w:r w:rsidR="00F76DA7" w:rsidRPr="00F1192E">
        <w:rPr>
          <w:rFonts w:ascii="Open Sans" w:hAnsi="Open Sans" w:cs="Open Sans"/>
          <w:i/>
          <w:sz w:val="20"/>
        </w:rPr>
        <w:t xml:space="preserve"> = indien van toepassing</w:t>
      </w:r>
    </w:p>
    <w:p w:rsidR="00586038" w:rsidRPr="007A11FC" w:rsidRDefault="00586038" w:rsidP="00586038">
      <w:pPr>
        <w:pStyle w:val="Kop1"/>
        <w:rPr>
          <w:rFonts w:ascii="Open Sans" w:eastAsia="Times New Roman" w:hAnsi="Open Sans" w:cs="Open Sans"/>
        </w:rPr>
      </w:pPr>
      <w:r w:rsidRPr="007A11FC">
        <w:rPr>
          <w:rFonts w:ascii="Open Sans" w:eastAsia="Times New Roman" w:hAnsi="Open Sans" w:cs="Open Sans"/>
        </w:rPr>
        <w:t>Lidmaatschap</w:t>
      </w:r>
    </w:p>
    <w:tbl>
      <w:tblPr>
        <w:tblW w:w="9663" w:type="dxa"/>
        <w:tblInd w:w="-34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1110"/>
        <w:gridCol w:w="1016"/>
        <w:gridCol w:w="1701"/>
        <w:gridCol w:w="2410"/>
        <w:gridCol w:w="992"/>
      </w:tblGrid>
      <w:tr w:rsidR="00586038" w:rsidRPr="007A11FC" w:rsidTr="00F1192E">
        <w:trPr>
          <w:cantSplit/>
          <w:trHeight w:val="471"/>
        </w:trPr>
        <w:tc>
          <w:tcPr>
            <w:tcW w:w="2434" w:type="dxa"/>
            <w:vAlign w:val="center"/>
          </w:tcPr>
          <w:p w:rsidR="00586038" w:rsidRPr="00F1192E" w:rsidRDefault="00586038" w:rsidP="00B74B0E">
            <w:pPr>
              <w:tabs>
                <w:tab w:val="right" w:pos="3680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 w:rsidRPr="00F1192E">
              <w:rPr>
                <w:rFonts w:ascii="Open Sans" w:hAnsi="Open Sans" w:cs="Open Sans"/>
                <w:b/>
                <w:sz w:val="22"/>
                <w:szCs w:val="22"/>
              </w:rPr>
              <w:t>Ingangsdatum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878158894"/>
            <w:placeholder>
              <w:docPart w:val="BDFCC826AF904E7CA395D0D9CD9DF56B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2126" w:type="dxa"/>
                <w:gridSpan w:val="2"/>
                <w:vAlign w:val="center"/>
              </w:tcPr>
              <w:p w:rsidR="00586038" w:rsidRPr="009D37EC" w:rsidRDefault="00F1192E" w:rsidP="00F1192E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>
                  <w:rPr>
                    <w:rStyle w:val="Tekstvantijdelijkeaanduiding"/>
                  </w:rPr>
                  <w:t>dd/mm/jjjj</w:t>
                </w:r>
              </w:p>
            </w:tc>
          </w:sdtContent>
        </w:sdt>
        <w:tc>
          <w:tcPr>
            <w:tcW w:w="4111" w:type="dxa"/>
            <w:gridSpan w:val="2"/>
            <w:vAlign w:val="center"/>
          </w:tcPr>
          <w:p w:rsidR="00586038" w:rsidRPr="00F1192E" w:rsidRDefault="00586038" w:rsidP="00B74B0E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F1192E">
              <w:rPr>
                <w:rFonts w:ascii="Open Sans" w:hAnsi="Open Sans" w:cs="Open Sans"/>
                <w:b/>
                <w:sz w:val="22"/>
                <w:szCs w:val="22"/>
              </w:rPr>
              <w:t>Afspraken gemaakt over coaching?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412053822"/>
            <w:placeholder>
              <w:docPart w:val="EA8FC6515273489BB85B3CD5A677D313"/>
            </w:placeholder>
            <w:showingPlcHdr/>
            <w:comboBox>
              <w:listItem w:displayText="Ja" w:value="Ja"/>
              <w:listItem w:displayText="Nee" w:value="Nee"/>
            </w:comboBox>
          </w:sdtPr>
          <w:sdtContent>
            <w:tc>
              <w:tcPr>
                <w:tcW w:w="992" w:type="dxa"/>
                <w:vAlign w:val="center"/>
              </w:tcPr>
              <w:p w:rsidR="00586038" w:rsidRPr="009D37EC" w:rsidRDefault="008D49F2" w:rsidP="008D49F2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>
                  <w:rPr>
                    <w:rStyle w:val="Tekstvantijdelijkeaanduiding"/>
                  </w:rPr>
                  <w:t>Ja/Nee</w:t>
                </w:r>
              </w:p>
            </w:tc>
          </w:sdtContent>
        </w:sdt>
      </w:tr>
      <w:tr w:rsidR="008D49F2" w:rsidRPr="007A11FC" w:rsidTr="00F1192E">
        <w:trPr>
          <w:cantSplit/>
          <w:trHeight w:val="363"/>
        </w:trPr>
        <w:tc>
          <w:tcPr>
            <w:tcW w:w="2434" w:type="dxa"/>
            <w:vAlign w:val="center"/>
          </w:tcPr>
          <w:p w:rsidR="008D49F2" w:rsidRPr="00F1192E" w:rsidRDefault="008D49F2" w:rsidP="008D49F2">
            <w:pPr>
              <w:tabs>
                <w:tab w:val="left" w:pos="2552"/>
                <w:tab w:val="right" w:pos="3680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 w:rsidRPr="00F1192E">
              <w:rPr>
                <w:rFonts w:ascii="Open Sans" w:hAnsi="Open Sans" w:cs="Open Sans"/>
                <w:b/>
                <w:sz w:val="22"/>
                <w:szCs w:val="22"/>
              </w:rPr>
              <w:t>Kan  al roeien?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1312213903"/>
            <w:placeholder>
              <w:docPart w:val="0D4196FB5A834BDA84CDA841CD64F93E"/>
            </w:placeholder>
            <w:showingPlcHdr/>
            <w:comboBox>
              <w:listItem w:displayText="Ja" w:value="Ja"/>
              <w:listItem w:displayText="Nee" w:value="Nee"/>
            </w:comboBox>
          </w:sdtPr>
          <w:sdtContent>
            <w:tc>
              <w:tcPr>
                <w:tcW w:w="1110" w:type="dxa"/>
                <w:vAlign w:val="center"/>
              </w:tcPr>
              <w:p w:rsidR="008D49F2" w:rsidRPr="009D37EC" w:rsidRDefault="008D49F2" w:rsidP="008D49F2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>
                  <w:rPr>
                    <w:rStyle w:val="Tekstvantijdelijkeaanduiding"/>
                  </w:rPr>
                  <w:t>Ja/Nee</w:t>
                </w:r>
              </w:p>
            </w:tc>
          </w:sdtContent>
        </w:sdt>
        <w:tc>
          <w:tcPr>
            <w:tcW w:w="2717" w:type="dxa"/>
            <w:gridSpan w:val="2"/>
            <w:vAlign w:val="center"/>
          </w:tcPr>
          <w:p w:rsidR="008D49F2" w:rsidRPr="00F1192E" w:rsidRDefault="008D49F2" w:rsidP="008D49F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F1192E">
              <w:rPr>
                <w:rFonts w:ascii="Open Sans" w:hAnsi="Open Sans" w:cs="Open Sans"/>
                <w:b/>
                <w:sz w:val="22"/>
                <w:szCs w:val="22"/>
              </w:rPr>
              <w:t>Zo ja, welke ervaring?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1819488353"/>
            <w:placeholder>
              <w:docPart w:val="371B5959D21946D180B986F499F068DC"/>
            </w:placeholder>
            <w:showingPlcHdr/>
            <w:text/>
          </w:sdtPr>
          <w:sdtContent>
            <w:tc>
              <w:tcPr>
                <w:tcW w:w="3402" w:type="dxa"/>
                <w:gridSpan w:val="2"/>
                <w:vAlign w:val="center"/>
              </w:tcPr>
              <w:p w:rsidR="008D49F2" w:rsidRPr="009D37EC" w:rsidRDefault="008D49F2" w:rsidP="008D49F2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8D49F2">
                  <w:rPr>
                    <w:rStyle w:val="Tekstvantijdelijkeaanduiding"/>
                    <w:i/>
                  </w:rPr>
                  <w:t>Aantal jaar, verenigingen, type boten, stuurervaring, …</w:t>
                </w:r>
              </w:p>
            </w:tc>
          </w:sdtContent>
        </w:sdt>
      </w:tr>
      <w:tr w:rsidR="008D49F2" w:rsidRPr="007A11FC" w:rsidTr="00F1192E">
        <w:trPr>
          <w:cantSplit/>
          <w:trHeight w:val="410"/>
        </w:trPr>
        <w:tc>
          <w:tcPr>
            <w:tcW w:w="2434" w:type="dxa"/>
            <w:vAlign w:val="center"/>
          </w:tcPr>
          <w:p w:rsidR="008D49F2" w:rsidRPr="00F1192E" w:rsidRDefault="008D49F2" w:rsidP="008D49F2">
            <w:pPr>
              <w:tabs>
                <w:tab w:val="left" w:pos="2552"/>
                <w:tab w:val="right" w:pos="3680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 w:rsidRPr="00F1192E">
              <w:rPr>
                <w:rFonts w:ascii="Open Sans" w:hAnsi="Open Sans" w:cs="Open Sans"/>
                <w:b/>
                <w:sz w:val="22"/>
                <w:szCs w:val="22"/>
              </w:rPr>
              <w:t>Kan zwemmen?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349847154"/>
            <w:placeholder>
              <w:docPart w:val="6DA97500E6E7425D87EB92B1344B2290"/>
            </w:placeholder>
            <w:showingPlcHdr/>
            <w:comboBox>
              <w:listItem w:displayText="Ja" w:value="Ja"/>
              <w:listItem w:displayText="Nee" w:value="Nee"/>
            </w:comboBox>
          </w:sdtPr>
          <w:sdtContent>
            <w:tc>
              <w:tcPr>
                <w:tcW w:w="1110" w:type="dxa"/>
                <w:vAlign w:val="center"/>
              </w:tcPr>
              <w:p w:rsidR="008D49F2" w:rsidRPr="009D37EC" w:rsidRDefault="008D49F2" w:rsidP="008D49F2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>
                  <w:rPr>
                    <w:rStyle w:val="Tekstvantijdelijkeaanduiding"/>
                  </w:rPr>
                  <w:t>Ja/Nee</w:t>
                </w:r>
              </w:p>
            </w:tc>
          </w:sdtContent>
        </w:sdt>
        <w:tc>
          <w:tcPr>
            <w:tcW w:w="2717" w:type="dxa"/>
            <w:gridSpan w:val="2"/>
            <w:vAlign w:val="center"/>
          </w:tcPr>
          <w:p w:rsidR="008D49F2" w:rsidRPr="00F1192E" w:rsidRDefault="008D49F2" w:rsidP="008D49F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F1192E">
              <w:rPr>
                <w:rFonts w:ascii="Open Sans" w:hAnsi="Open Sans" w:cs="Open Sans"/>
                <w:b/>
                <w:sz w:val="22"/>
                <w:szCs w:val="22"/>
              </w:rPr>
              <w:t>Zo ja, welke diploma’s?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1355646358"/>
            <w:placeholder>
              <w:docPart w:val="C15880D491234777ADE2889A2BDB8029"/>
            </w:placeholder>
            <w:showingPlcHdr/>
            <w:text/>
          </w:sdtPr>
          <w:sdtContent>
            <w:tc>
              <w:tcPr>
                <w:tcW w:w="3402" w:type="dxa"/>
                <w:gridSpan w:val="2"/>
                <w:vAlign w:val="center"/>
              </w:tcPr>
              <w:p w:rsidR="008D49F2" w:rsidRPr="009D37EC" w:rsidRDefault="008D49F2" w:rsidP="008D49F2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8D49F2">
                  <w:rPr>
                    <w:rStyle w:val="Tekstvantijdelijkeaanduiding"/>
                    <w:i/>
                  </w:rPr>
                  <w:t>Zwemdiploma’s</w:t>
                </w:r>
              </w:p>
            </w:tc>
          </w:sdtContent>
        </w:sdt>
      </w:tr>
      <w:tr w:rsidR="008D49F2" w:rsidRPr="007A11FC" w:rsidTr="00F1192E">
        <w:trPr>
          <w:cantSplit/>
          <w:trHeight w:val="510"/>
        </w:trPr>
        <w:tc>
          <w:tcPr>
            <w:tcW w:w="2434" w:type="dxa"/>
            <w:vAlign w:val="center"/>
          </w:tcPr>
          <w:p w:rsidR="008D49F2" w:rsidRPr="00F1192E" w:rsidRDefault="008D49F2" w:rsidP="008D49F2">
            <w:pPr>
              <w:tabs>
                <w:tab w:val="right" w:pos="3680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 w:rsidRPr="00F1192E">
              <w:rPr>
                <w:rFonts w:ascii="Open Sans" w:hAnsi="Open Sans" w:cs="Open Sans"/>
                <w:b/>
                <w:sz w:val="22"/>
                <w:szCs w:val="22"/>
              </w:rPr>
              <w:t>Wil deelnemen aan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1122347450"/>
            <w:placeholder>
              <w:docPart w:val="2E6BC5A980804AB1AAB473DB3ACC3930"/>
            </w:placeholder>
            <w:showingPlcHdr/>
            <w:text/>
          </w:sdtPr>
          <w:sdtContent>
            <w:tc>
              <w:tcPr>
                <w:tcW w:w="7229" w:type="dxa"/>
                <w:gridSpan w:val="5"/>
                <w:vAlign w:val="center"/>
              </w:tcPr>
              <w:p w:rsidR="008D49F2" w:rsidRPr="008D49F2" w:rsidRDefault="008D49F2" w:rsidP="008D49F2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8D49F2">
                  <w:rPr>
                    <w:rStyle w:val="Tekstvantijdelijkeaanduiding"/>
                    <w:i/>
                  </w:rPr>
                  <w:t>Toertochten / Wedstrijden / …</w:t>
                </w:r>
              </w:p>
            </w:tc>
          </w:sdtContent>
        </w:sdt>
      </w:tr>
    </w:tbl>
    <w:p w:rsidR="00586038" w:rsidRPr="00586038" w:rsidRDefault="00586038" w:rsidP="00586038">
      <w:pPr>
        <w:pStyle w:val="Geenafstand"/>
        <w:rPr>
          <w:sz w:val="4"/>
        </w:rPr>
      </w:pPr>
    </w:p>
    <w:p w:rsidR="00B8124A" w:rsidRDefault="00B8124A" w:rsidP="00B8124A">
      <w:pPr>
        <w:pStyle w:val="Kop1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>Contactgegevens ouders/vertegenwoordigers</w:t>
      </w:r>
    </w:p>
    <w:tbl>
      <w:tblPr>
        <w:tblW w:w="9649" w:type="dxa"/>
        <w:tblInd w:w="-10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2"/>
        <w:gridCol w:w="2977"/>
        <w:gridCol w:w="142"/>
        <w:gridCol w:w="3118"/>
      </w:tblGrid>
      <w:tr w:rsidR="00D06F00" w:rsidRPr="007A11FC" w:rsidTr="00F1192E">
        <w:trPr>
          <w:cantSplit/>
          <w:trHeight w:val="351"/>
        </w:trPr>
        <w:tc>
          <w:tcPr>
            <w:tcW w:w="3412" w:type="dxa"/>
            <w:tcBorders>
              <w:top w:val="nil"/>
              <w:left w:val="nil"/>
            </w:tcBorders>
            <w:vAlign w:val="center"/>
          </w:tcPr>
          <w:p w:rsidR="00D06F00" w:rsidRDefault="00D06F00" w:rsidP="00B74B0E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06F00" w:rsidRPr="00F1192E" w:rsidRDefault="00D06F00" w:rsidP="00D06F00">
            <w:pPr>
              <w:rPr>
                <w:rFonts w:ascii="Open Sans" w:hAnsi="Open Sans" w:cs="Open Sans"/>
                <w:b/>
                <w:sz w:val="20"/>
                <w:szCs w:val="21"/>
              </w:rPr>
            </w:pPr>
            <w:r w:rsidRPr="00F1192E">
              <w:rPr>
                <w:rFonts w:ascii="Open Sans" w:hAnsi="Open Sans" w:cs="Open Sans"/>
                <w:b/>
                <w:sz w:val="20"/>
                <w:szCs w:val="21"/>
              </w:rPr>
              <w:t>Ouder/vertegenwoordiger 1</w:t>
            </w:r>
          </w:p>
        </w:tc>
        <w:tc>
          <w:tcPr>
            <w:tcW w:w="142" w:type="dxa"/>
            <w:vMerge w:val="restart"/>
            <w:tcBorders>
              <w:top w:val="nil"/>
            </w:tcBorders>
            <w:vAlign w:val="center"/>
          </w:tcPr>
          <w:p w:rsidR="00D06F00" w:rsidRPr="00AA2B52" w:rsidRDefault="00D06F00" w:rsidP="00B74B0E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D06F00" w:rsidRPr="00F1192E" w:rsidRDefault="00D06F00" w:rsidP="00D06F00">
            <w:pPr>
              <w:rPr>
                <w:rFonts w:ascii="Open Sans" w:hAnsi="Open Sans" w:cs="Open Sans"/>
                <w:b/>
                <w:sz w:val="22"/>
              </w:rPr>
            </w:pPr>
            <w:r w:rsidRPr="00F1192E">
              <w:rPr>
                <w:rFonts w:ascii="Open Sans" w:hAnsi="Open Sans" w:cs="Open Sans"/>
                <w:b/>
                <w:sz w:val="20"/>
              </w:rPr>
              <w:t>Ouder/vertegenwoordiger 2</w:t>
            </w:r>
          </w:p>
        </w:tc>
      </w:tr>
      <w:tr w:rsidR="008D49F2" w:rsidRPr="007A11FC" w:rsidTr="00F1192E">
        <w:trPr>
          <w:cantSplit/>
          <w:trHeight w:val="351"/>
        </w:trPr>
        <w:tc>
          <w:tcPr>
            <w:tcW w:w="3412" w:type="dxa"/>
            <w:vAlign w:val="center"/>
          </w:tcPr>
          <w:p w:rsidR="008D49F2" w:rsidRPr="00F1192E" w:rsidRDefault="008D49F2" w:rsidP="008D49F2">
            <w:pPr>
              <w:rPr>
                <w:rFonts w:ascii="Open Sans" w:hAnsi="Open Sans" w:cs="Open Sans"/>
                <w:b/>
                <w:sz w:val="22"/>
              </w:rPr>
            </w:pPr>
            <w:r w:rsidRPr="00F1192E">
              <w:rPr>
                <w:rFonts w:ascii="Open Sans" w:hAnsi="Open Sans" w:cs="Open Sans"/>
                <w:b/>
                <w:sz w:val="22"/>
              </w:rPr>
              <w:t>Voornaam</w:t>
            </w:r>
          </w:p>
        </w:tc>
        <w:sdt>
          <w:sdtPr>
            <w:rPr>
              <w:rFonts w:ascii="Open Sans" w:hAnsi="Open Sans" w:cs="Open Sans"/>
              <w:sz w:val="22"/>
            </w:rPr>
            <w:id w:val="-1807609900"/>
            <w:placeholder>
              <w:docPart w:val="8038CF099C5240F592CEE352992616DE"/>
            </w:placeholder>
            <w:showingPlcHdr/>
            <w:text/>
          </w:sdtPr>
          <w:sdtContent>
            <w:tc>
              <w:tcPr>
                <w:tcW w:w="2977" w:type="dxa"/>
                <w:vAlign w:val="center"/>
              </w:tcPr>
              <w:p w:rsidR="008D49F2" w:rsidRPr="00AA2B52" w:rsidRDefault="008D49F2" w:rsidP="008D49F2">
                <w:pPr>
                  <w:rPr>
                    <w:rFonts w:ascii="Open Sans" w:hAnsi="Open Sans" w:cs="Open Sans"/>
                    <w:sz w:val="22"/>
                  </w:rPr>
                </w:pPr>
                <w:r w:rsidRPr="008D49F2">
                  <w:rPr>
                    <w:rStyle w:val="Tekstvantijdelijkeaanduiding"/>
                    <w:i/>
                  </w:rPr>
                  <w:t>Voornaam</w:t>
                </w:r>
              </w:p>
            </w:tc>
          </w:sdtContent>
        </w:sdt>
        <w:tc>
          <w:tcPr>
            <w:tcW w:w="142" w:type="dxa"/>
            <w:vMerge/>
            <w:vAlign w:val="center"/>
          </w:tcPr>
          <w:p w:rsidR="008D49F2" w:rsidRPr="00AA2B52" w:rsidRDefault="008D49F2" w:rsidP="008D49F2">
            <w:pPr>
              <w:rPr>
                <w:rFonts w:ascii="Open Sans" w:hAnsi="Open Sans" w:cs="Open Sans"/>
                <w:sz w:val="22"/>
              </w:rPr>
            </w:pPr>
          </w:p>
        </w:tc>
        <w:sdt>
          <w:sdtPr>
            <w:rPr>
              <w:rFonts w:ascii="Open Sans" w:hAnsi="Open Sans" w:cs="Open Sans"/>
              <w:sz w:val="22"/>
            </w:rPr>
            <w:id w:val="995073611"/>
            <w:placeholder>
              <w:docPart w:val="EAF76742165E4F4FA02702FCA8F5B859"/>
            </w:placeholder>
            <w:showingPlcHdr/>
            <w:text/>
          </w:sdtPr>
          <w:sdtContent>
            <w:tc>
              <w:tcPr>
                <w:tcW w:w="3118" w:type="dxa"/>
                <w:vAlign w:val="center"/>
              </w:tcPr>
              <w:p w:rsidR="008D49F2" w:rsidRPr="00AA2B52" w:rsidRDefault="008D49F2" w:rsidP="008D49F2">
                <w:pPr>
                  <w:rPr>
                    <w:rFonts w:ascii="Open Sans" w:hAnsi="Open Sans" w:cs="Open Sans"/>
                    <w:sz w:val="22"/>
                  </w:rPr>
                </w:pPr>
                <w:r w:rsidRPr="008D49F2">
                  <w:rPr>
                    <w:rStyle w:val="Tekstvantijdelijkeaanduiding"/>
                    <w:i/>
                  </w:rPr>
                  <w:t>Voornaam</w:t>
                </w:r>
              </w:p>
            </w:tc>
          </w:sdtContent>
        </w:sdt>
      </w:tr>
      <w:tr w:rsidR="008D49F2" w:rsidRPr="007A11FC" w:rsidTr="00F1192E">
        <w:trPr>
          <w:cantSplit/>
          <w:trHeight w:val="351"/>
        </w:trPr>
        <w:tc>
          <w:tcPr>
            <w:tcW w:w="3412" w:type="dxa"/>
            <w:vAlign w:val="center"/>
          </w:tcPr>
          <w:p w:rsidR="008D49F2" w:rsidRPr="00F1192E" w:rsidRDefault="008D49F2" w:rsidP="008D49F2">
            <w:pPr>
              <w:rPr>
                <w:rFonts w:ascii="Open Sans" w:hAnsi="Open Sans" w:cs="Open Sans"/>
                <w:b/>
                <w:sz w:val="22"/>
              </w:rPr>
            </w:pPr>
            <w:r w:rsidRPr="00F1192E">
              <w:rPr>
                <w:rFonts w:ascii="Open Sans" w:hAnsi="Open Sans" w:cs="Open Sans"/>
                <w:b/>
                <w:sz w:val="22"/>
              </w:rPr>
              <w:t>Achternaam</w:t>
            </w:r>
          </w:p>
        </w:tc>
        <w:sdt>
          <w:sdtPr>
            <w:rPr>
              <w:rFonts w:ascii="Open Sans" w:hAnsi="Open Sans" w:cs="Open Sans"/>
              <w:sz w:val="22"/>
            </w:rPr>
            <w:id w:val="-1824501192"/>
            <w:placeholder>
              <w:docPart w:val="8038CF099C5240F592CEE352992616DE"/>
            </w:placeholder>
            <w:showingPlcHdr/>
            <w:text/>
          </w:sdtPr>
          <w:sdtContent>
            <w:tc>
              <w:tcPr>
                <w:tcW w:w="2977" w:type="dxa"/>
                <w:vAlign w:val="center"/>
              </w:tcPr>
              <w:p w:rsidR="008D49F2" w:rsidRPr="00AA2B52" w:rsidRDefault="002A2B9F" w:rsidP="008D49F2">
                <w:pPr>
                  <w:rPr>
                    <w:rFonts w:ascii="Open Sans" w:hAnsi="Open Sans" w:cs="Open Sans"/>
                    <w:sz w:val="22"/>
                  </w:rPr>
                </w:pPr>
                <w:r w:rsidRPr="008D49F2">
                  <w:rPr>
                    <w:rStyle w:val="Tekstvantijdelijkeaanduiding"/>
                    <w:i/>
                  </w:rPr>
                  <w:t>Voornaam</w:t>
                </w:r>
              </w:p>
            </w:tc>
          </w:sdtContent>
        </w:sdt>
        <w:tc>
          <w:tcPr>
            <w:tcW w:w="142" w:type="dxa"/>
            <w:vMerge/>
            <w:vAlign w:val="center"/>
          </w:tcPr>
          <w:p w:rsidR="008D49F2" w:rsidRPr="00AA2B52" w:rsidRDefault="008D49F2" w:rsidP="008D49F2">
            <w:pPr>
              <w:rPr>
                <w:rFonts w:ascii="Open Sans" w:hAnsi="Open Sans" w:cs="Open Sans"/>
                <w:sz w:val="22"/>
              </w:rPr>
            </w:pPr>
          </w:p>
        </w:tc>
        <w:sdt>
          <w:sdtPr>
            <w:rPr>
              <w:rFonts w:ascii="Open Sans" w:hAnsi="Open Sans" w:cs="Open Sans"/>
              <w:sz w:val="22"/>
            </w:rPr>
            <w:id w:val="958524938"/>
            <w:placeholder>
              <w:docPart w:val="9AA6334F8F84424AB8D5B32BADC5DFF0"/>
            </w:placeholder>
            <w:showingPlcHdr/>
            <w:text/>
          </w:sdtPr>
          <w:sdtContent>
            <w:tc>
              <w:tcPr>
                <w:tcW w:w="3118" w:type="dxa"/>
                <w:vAlign w:val="center"/>
              </w:tcPr>
              <w:p w:rsidR="008D49F2" w:rsidRPr="00AA2B52" w:rsidRDefault="008D49F2" w:rsidP="008D49F2">
                <w:pPr>
                  <w:rPr>
                    <w:rFonts w:ascii="Open Sans" w:hAnsi="Open Sans" w:cs="Open Sans"/>
                    <w:sz w:val="22"/>
                  </w:rPr>
                </w:pPr>
                <w:r w:rsidRPr="008D49F2">
                  <w:rPr>
                    <w:rStyle w:val="Tekstvantijdelijkeaanduiding"/>
                    <w:i/>
                  </w:rPr>
                  <w:t>Achternaam</w:t>
                </w:r>
              </w:p>
            </w:tc>
          </w:sdtContent>
        </w:sdt>
      </w:tr>
      <w:tr w:rsidR="008D49F2" w:rsidRPr="007A11FC" w:rsidTr="00F1192E">
        <w:trPr>
          <w:cantSplit/>
          <w:trHeight w:val="392"/>
        </w:trPr>
        <w:tc>
          <w:tcPr>
            <w:tcW w:w="3412" w:type="dxa"/>
            <w:vAlign w:val="center"/>
          </w:tcPr>
          <w:p w:rsidR="008D49F2" w:rsidRPr="00F1192E" w:rsidRDefault="008D49F2" w:rsidP="008D49F2">
            <w:pPr>
              <w:rPr>
                <w:rFonts w:ascii="Open Sans" w:hAnsi="Open Sans" w:cs="Open Sans"/>
                <w:b/>
                <w:sz w:val="22"/>
              </w:rPr>
            </w:pPr>
            <w:r w:rsidRPr="00F1192E">
              <w:rPr>
                <w:rFonts w:ascii="Open Sans" w:hAnsi="Open Sans" w:cs="Open Sans"/>
                <w:b/>
                <w:sz w:val="22"/>
              </w:rPr>
              <w:t>E-mailadres</w:t>
            </w:r>
          </w:p>
        </w:tc>
        <w:sdt>
          <w:sdtPr>
            <w:rPr>
              <w:rFonts w:ascii="Open Sans" w:hAnsi="Open Sans" w:cs="Open Sans"/>
              <w:sz w:val="22"/>
              <w:lang w:val="fr-FR"/>
            </w:rPr>
            <w:id w:val="-1759981653"/>
            <w:placeholder>
              <w:docPart w:val="8038CF099C5240F592CEE352992616DE"/>
            </w:placeholder>
            <w:showingPlcHdr/>
            <w:text/>
          </w:sdtPr>
          <w:sdtContent>
            <w:tc>
              <w:tcPr>
                <w:tcW w:w="2977" w:type="dxa"/>
                <w:vAlign w:val="center"/>
              </w:tcPr>
              <w:p w:rsidR="008D49F2" w:rsidRPr="00AA2B52" w:rsidRDefault="002A2B9F" w:rsidP="008D49F2">
                <w:pPr>
                  <w:rPr>
                    <w:rFonts w:ascii="Open Sans" w:hAnsi="Open Sans" w:cs="Open Sans"/>
                    <w:sz w:val="22"/>
                    <w:lang w:val="fr-FR"/>
                  </w:rPr>
                </w:pPr>
                <w:r w:rsidRPr="008D49F2">
                  <w:rPr>
                    <w:rStyle w:val="Tekstvantijdelijkeaanduiding"/>
                    <w:i/>
                  </w:rPr>
                  <w:t>Voornaam</w:t>
                </w:r>
              </w:p>
            </w:tc>
          </w:sdtContent>
        </w:sdt>
        <w:tc>
          <w:tcPr>
            <w:tcW w:w="142" w:type="dxa"/>
            <w:vMerge/>
            <w:vAlign w:val="center"/>
          </w:tcPr>
          <w:p w:rsidR="008D49F2" w:rsidRPr="00AA2B52" w:rsidRDefault="008D49F2" w:rsidP="008D49F2">
            <w:pPr>
              <w:rPr>
                <w:rFonts w:ascii="Open Sans" w:hAnsi="Open Sans" w:cs="Open Sans"/>
                <w:sz w:val="22"/>
                <w:lang w:val="fr-FR"/>
              </w:rPr>
            </w:pPr>
          </w:p>
        </w:tc>
        <w:sdt>
          <w:sdtPr>
            <w:rPr>
              <w:rFonts w:ascii="Open Sans" w:hAnsi="Open Sans" w:cs="Open Sans"/>
              <w:sz w:val="22"/>
              <w:lang w:val="fr-FR"/>
            </w:rPr>
            <w:id w:val="263964948"/>
            <w:placeholder>
              <w:docPart w:val="98AFD98C459A4073A2E34FB0EE6B25CF"/>
            </w:placeholder>
            <w:showingPlcHdr/>
            <w:text/>
          </w:sdtPr>
          <w:sdtContent>
            <w:tc>
              <w:tcPr>
                <w:tcW w:w="3118" w:type="dxa"/>
                <w:vAlign w:val="center"/>
              </w:tcPr>
              <w:p w:rsidR="008D49F2" w:rsidRPr="00AA2B52" w:rsidRDefault="008D49F2" w:rsidP="008D49F2">
                <w:pPr>
                  <w:rPr>
                    <w:rFonts w:ascii="Open Sans" w:hAnsi="Open Sans" w:cs="Open Sans"/>
                    <w:sz w:val="22"/>
                    <w:lang w:val="fr-FR"/>
                  </w:rPr>
                </w:pPr>
                <w:r w:rsidRPr="008D49F2">
                  <w:rPr>
                    <w:rStyle w:val="Tekstvantijdelijkeaanduiding"/>
                    <w:i/>
                  </w:rPr>
                  <w:t>E-mailadres</w:t>
                </w:r>
              </w:p>
            </w:tc>
          </w:sdtContent>
        </w:sdt>
      </w:tr>
      <w:tr w:rsidR="008D49F2" w:rsidRPr="007A11FC" w:rsidTr="00F1192E">
        <w:trPr>
          <w:cantSplit/>
          <w:trHeight w:val="404"/>
        </w:trPr>
        <w:tc>
          <w:tcPr>
            <w:tcW w:w="3412" w:type="dxa"/>
            <w:vAlign w:val="center"/>
          </w:tcPr>
          <w:p w:rsidR="008D49F2" w:rsidRPr="00F1192E" w:rsidRDefault="008D49F2" w:rsidP="008D49F2">
            <w:pPr>
              <w:rPr>
                <w:rFonts w:ascii="Open Sans" w:hAnsi="Open Sans" w:cs="Open Sans"/>
                <w:b/>
                <w:sz w:val="22"/>
              </w:rPr>
            </w:pPr>
            <w:r w:rsidRPr="00F1192E">
              <w:rPr>
                <w:rFonts w:ascii="Open Sans" w:hAnsi="Open Sans" w:cs="Open Sans"/>
                <w:b/>
                <w:sz w:val="22"/>
              </w:rPr>
              <w:t>Telefoonnummer mobiel</w:t>
            </w:r>
          </w:p>
        </w:tc>
        <w:sdt>
          <w:sdtPr>
            <w:rPr>
              <w:rFonts w:ascii="Open Sans" w:hAnsi="Open Sans" w:cs="Open Sans"/>
              <w:sz w:val="22"/>
            </w:rPr>
            <w:id w:val="1131369321"/>
            <w:placeholder>
              <w:docPart w:val="8038CF099C5240F592CEE352992616DE"/>
            </w:placeholder>
            <w:showingPlcHdr/>
            <w:text/>
          </w:sdtPr>
          <w:sdtContent>
            <w:tc>
              <w:tcPr>
                <w:tcW w:w="2977" w:type="dxa"/>
                <w:vAlign w:val="center"/>
              </w:tcPr>
              <w:p w:rsidR="008D49F2" w:rsidRPr="00AA2B52" w:rsidRDefault="002A2B9F" w:rsidP="008D49F2">
                <w:pPr>
                  <w:rPr>
                    <w:rFonts w:ascii="Open Sans" w:hAnsi="Open Sans" w:cs="Open Sans"/>
                    <w:sz w:val="22"/>
                  </w:rPr>
                </w:pPr>
                <w:r w:rsidRPr="008D49F2">
                  <w:rPr>
                    <w:rStyle w:val="Tekstvantijdelijkeaanduiding"/>
                    <w:i/>
                  </w:rPr>
                  <w:t>Voornaam</w:t>
                </w:r>
              </w:p>
            </w:tc>
          </w:sdtContent>
        </w:sdt>
        <w:tc>
          <w:tcPr>
            <w:tcW w:w="142" w:type="dxa"/>
            <w:vMerge/>
            <w:vAlign w:val="center"/>
          </w:tcPr>
          <w:p w:rsidR="008D49F2" w:rsidRPr="00AA2B52" w:rsidRDefault="008D49F2" w:rsidP="008D49F2">
            <w:pPr>
              <w:jc w:val="center"/>
              <w:rPr>
                <w:rFonts w:ascii="Open Sans" w:hAnsi="Open Sans" w:cs="Open Sans"/>
                <w:sz w:val="22"/>
              </w:rPr>
            </w:pPr>
          </w:p>
        </w:tc>
        <w:sdt>
          <w:sdtPr>
            <w:rPr>
              <w:rFonts w:ascii="Open Sans" w:hAnsi="Open Sans" w:cs="Open Sans"/>
              <w:sz w:val="22"/>
            </w:rPr>
            <w:id w:val="-721291044"/>
            <w:placeholder>
              <w:docPart w:val="89B4C54F840F49BDBA6975218A8E2FFE"/>
            </w:placeholder>
            <w:showingPlcHdr/>
            <w:text/>
          </w:sdtPr>
          <w:sdtContent>
            <w:tc>
              <w:tcPr>
                <w:tcW w:w="3118" w:type="dxa"/>
                <w:vAlign w:val="center"/>
              </w:tcPr>
              <w:p w:rsidR="008D49F2" w:rsidRPr="00AA2B52" w:rsidRDefault="008D49F2" w:rsidP="008D49F2">
                <w:pPr>
                  <w:rPr>
                    <w:rFonts w:ascii="Open Sans" w:hAnsi="Open Sans" w:cs="Open Sans"/>
                    <w:sz w:val="22"/>
                  </w:rPr>
                </w:pPr>
                <w:r w:rsidRPr="008D49F2">
                  <w:rPr>
                    <w:rStyle w:val="Tekstvantijdelijkeaanduiding"/>
                    <w:i/>
                  </w:rPr>
                  <w:t>Mobiel nummer</w:t>
                </w:r>
              </w:p>
            </w:tc>
          </w:sdtContent>
        </w:sdt>
      </w:tr>
      <w:tr w:rsidR="008D49F2" w:rsidRPr="007A11FC" w:rsidTr="00F1192E">
        <w:trPr>
          <w:cantSplit/>
          <w:trHeight w:val="392"/>
        </w:trPr>
        <w:tc>
          <w:tcPr>
            <w:tcW w:w="3412" w:type="dxa"/>
            <w:vAlign w:val="center"/>
          </w:tcPr>
          <w:p w:rsidR="008D49F2" w:rsidRPr="00F1192E" w:rsidRDefault="008D49F2" w:rsidP="008D49F2">
            <w:pPr>
              <w:rPr>
                <w:rFonts w:ascii="Open Sans" w:hAnsi="Open Sans" w:cs="Open Sans"/>
                <w:b/>
                <w:sz w:val="22"/>
              </w:rPr>
            </w:pPr>
            <w:r w:rsidRPr="00F1192E">
              <w:rPr>
                <w:rFonts w:ascii="Open Sans" w:hAnsi="Open Sans" w:cs="Open Sans"/>
                <w:b/>
                <w:sz w:val="22"/>
              </w:rPr>
              <w:t>Telefoonnummer vast</w:t>
            </w:r>
          </w:p>
        </w:tc>
        <w:sdt>
          <w:sdtPr>
            <w:rPr>
              <w:rFonts w:ascii="Open Sans" w:hAnsi="Open Sans" w:cs="Open Sans"/>
              <w:sz w:val="22"/>
              <w:lang w:val="fr-FR"/>
            </w:rPr>
            <w:id w:val="793331618"/>
            <w:placeholder>
              <w:docPart w:val="8038CF099C5240F592CEE352992616DE"/>
            </w:placeholder>
            <w:showingPlcHdr/>
            <w:text/>
          </w:sdtPr>
          <w:sdtContent>
            <w:tc>
              <w:tcPr>
                <w:tcW w:w="2977" w:type="dxa"/>
                <w:vAlign w:val="center"/>
              </w:tcPr>
              <w:p w:rsidR="008D49F2" w:rsidRPr="00AA2B52" w:rsidRDefault="002A2B9F" w:rsidP="008D49F2">
                <w:pPr>
                  <w:rPr>
                    <w:rFonts w:ascii="Open Sans" w:hAnsi="Open Sans" w:cs="Open Sans"/>
                    <w:sz w:val="22"/>
                    <w:lang w:val="fr-FR"/>
                  </w:rPr>
                </w:pPr>
                <w:r w:rsidRPr="008D49F2">
                  <w:rPr>
                    <w:rStyle w:val="Tekstvantijdelijkeaanduiding"/>
                    <w:i/>
                  </w:rPr>
                  <w:t>Voornaam</w:t>
                </w:r>
              </w:p>
            </w:tc>
          </w:sdtContent>
        </w:sdt>
        <w:tc>
          <w:tcPr>
            <w:tcW w:w="142" w:type="dxa"/>
            <w:vMerge/>
            <w:vAlign w:val="center"/>
          </w:tcPr>
          <w:p w:rsidR="008D49F2" w:rsidRPr="00AA2B52" w:rsidRDefault="008D49F2" w:rsidP="008D49F2">
            <w:pPr>
              <w:jc w:val="center"/>
              <w:rPr>
                <w:rFonts w:ascii="Open Sans" w:hAnsi="Open Sans" w:cs="Open Sans"/>
                <w:sz w:val="22"/>
                <w:lang w:val="fr-FR"/>
              </w:rPr>
            </w:pPr>
          </w:p>
        </w:tc>
        <w:sdt>
          <w:sdtPr>
            <w:rPr>
              <w:rFonts w:ascii="Open Sans" w:hAnsi="Open Sans" w:cs="Open Sans"/>
              <w:sz w:val="22"/>
              <w:lang w:val="fr-FR"/>
            </w:rPr>
            <w:id w:val="4870539"/>
            <w:placeholder>
              <w:docPart w:val="980817FB0EC14A24B5B8978F9F45BE8D"/>
            </w:placeholder>
            <w:showingPlcHdr/>
            <w:text/>
          </w:sdtPr>
          <w:sdtContent>
            <w:tc>
              <w:tcPr>
                <w:tcW w:w="3118" w:type="dxa"/>
                <w:vAlign w:val="center"/>
              </w:tcPr>
              <w:p w:rsidR="008D49F2" w:rsidRPr="00AA2B52" w:rsidRDefault="008D49F2" w:rsidP="008D49F2">
                <w:pPr>
                  <w:rPr>
                    <w:rFonts w:ascii="Open Sans" w:hAnsi="Open Sans" w:cs="Open Sans"/>
                    <w:sz w:val="22"/>
                    <w:lang w:val="fr-FR"/>
                  </w:rPr>
                </w:pPr>
                <w:r w:rsidRPr="008D49F2">
                  <w:rPr>
                    <w:rStyle w:val="Tekstvantijdelijkeaanduiding"/>
                    <w:i/>
                  </w:rPr>
                  <w:t>Vast nummer</w:t>
                </w:r>
              </w:p>
            </w:tc>
          </w:sdtContent>
        </w:sdt>
      </w:tr>
      <w:tr w:rsidR="008D49F2" w:rsidRPr="007A11FC" w:rsidTr="00F1192E">
        <w:tblPrEx>
          <w:tblCellMar>
            <w:left w:w="108" w:type="dxa"/>
            <w:right w:w="108" w:type="dxa"/>
          </w:tblCellMar>
        </w:tblPrEx>
        <w:trPr>
          <w:cantSplit/>
          <w:trHeight w:val="489"/>
        </w:trPr>
        <w:tc>
          <w:tcPr>
            <w:tcW w:w="3412" w:type="dxa"/>
            <w:vAlign w:val="center"/>
          </w:tcPr>
          <w:p w:rsidR="008D49F2" w:rsidRPr="00F1192E" w:rsidRDefault="008D49F2" w:rsidP="008D49F2">
            <w:pPr>
              <w:tabs>
                <w:tab w:val="right" w:pos="3680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 w:rsidRPr="00F1192E">
              <w:rPr>
                <w:rFonts w:ascii="Open Sans" w:hAnsi="Open Sans" w:cs="Open Sans"/>
                <w:b/>
                <w:sz w:val="22"/>
                <w:szCs w:val="22"/>
              </w:rPr>
              <w:t>Wil de vereniging helpen met</w:t>
            </w:r>
          </w:p>
        </w:tc>
        <w:sdt>
          <w:sdtPr>
            <w:rPr>
              <w:rFonts w:ascii="Open Sans" w:hAnsi="Open Sans" w:cs="Open Sans"/>
              <w:i/>
              <w:color w:val="BFBFBF" w:themeColor="background1" w:themeShade="BF"/>
              <w:sz w:val="22"/>
              <w:szCs w:val="22"/>
            </w:rPr>
            <w:id w:val="-417025838"/>
            <w:placeholder>
              <w:docPart w:val="2F14428673784DFC925A221AFE75F25D"/>
            </w:placeholder>
            <w:showingPlcHdr/>
            <w:text/>
          </w:sdtPr>
          <w:sdtContent>
            <w:tc>
              <w:tcPr>
                <w:tcW w:w="6237" w:type="dxa"/>
                <w:gridSpan w:val="3"/>
                <w:vAlign w:val="center"/>
              </w:tcPr>
              <w:p w:rsidR="008D49F2" w:rsidRPr="009D37EC" w:rsidRDefault="008D49F2" w:rsidP="008D49F2">
                <w:pPr>
                  <w:rPr>
                    <w:rFonts w:ascii="Open Sans" w:hAnsi="Open Sans" w:cs="Open Sans"/>
                    <w:i/>
                    <w:color w:val="BFBFBF" w:themeColor="background1" w:themeShade="BF"/>
                    <w:sz w:val="22"/>
                    <w:szCs w:val="22"/>
                  </w:rPr>
                </w:pPr>
                <w:r w:rsidRPr="008D49F2">
                  <w:rPr>
                    <w:rStyle w:val="Tekstvantijdelijkeaanduiding"/>
                    <w:i/>
                  </w:rPr>
                  <w:t xml:space="preserve">Bardienst / Begeleiding / Evenementen / </w:t>
                </w:r>
                <w:r>
                  <w:rPr>
                    <w:rStyle w:val="Tekstvantijdelijkeaanduiding"/>
                    <w:i/>
                  </w:rPr>
                  <w:t>Onderhoud / Vervoer</w:t>
                </w:r>
                <w:r>
                  <w:rPr>
                    <w:rStyle w:val="Tekstvantijdelijkeaanduiding"/>
                  </w:rPr>
                  <w:t xml:space="preserve"> </w:t>
                </w:r>
              </w:p>
            </w:tc>
          </w:sdtContent>
        </w:sdt>
      </w:tr>
    </w:tbl>
    <w:p w:rsidR="00586038" w:rsidRPr="00586038" w:rsidRDefault="00586038">
      <w:pPr>
        <w:rPr>
          <w:rFonts w:ascii="Open Sans" w:hAnsi="Open Sans" w:cs="Open Sans"/>
          <w:i/>
          <w:sz w:val="20"/>
        </w:rPr>
      </w:pPr>
      <w:r w:rsidRPr="00586038">
        <w:rPr>
          <w:rFonts w:ascii="Open Sans" w:hAnsi="Open Sans" w:cs="Open Sans"/>
          <w:i/>
          <w:sz w:val="20"/>
        </w:rPr>
        <w:t xml:space="preserve">We gaan </w:t>
      </w:r>
      <w:r w:rsidR="002A2B9F" w:rsidRPr="00586038">
        <w:rPr>
          <w:rFonts w:ascii="Open Sans" w:hAnsi="Open Sans" w:cs="Open Sans"/>
          <w:i/>
          <w:sz w:val="20"/>
        </w:rPr>
        <w:t>er</w:t>
      </w:r>
      <w:r w:rsidR="002A2B9F">
        <w:rPr>
          <w:rFonts w:ascii="Open Sans" w:hAnsi="Open Sans" w:cs="Open Sans"/>
          <w:i/>
          <w:sz w:val="20"/>
        </w:rPr>
        <w:t>van</w:t>
      </w:r>
      <w:r w:rsidR="00FA1D11">
        <w:rPr>
          <w:rFonts w:ascii="Open Sans" w:hAnsi="Open Sans" w:cs="Open Sans"/>
          <w:i/>
          <w:sz w:val="20"/>
        </w:rPr>
        <w:t xml:space="preserve"> uit dat beide ouders/vertegenwoordiger</w:t>
      </w:r>
      <w:r w:rsidRPr="00586038">
        <w:rPr>
          <w:rFonts w:ascii="Open Sans" w:hAnsi="Open Sans" w:cs="Open Sans"/>
          <w:i/>
          <w:sz w:val="20"/>
        </w:rPr>
        <w:t>s op hetzelfde adres wonen als het in te schrijven lid</w:t>
      </w:r>
      <w:r>
        <w:rPr>
          <w:rFonts w:ascii="Open Sans" w:hAnsi="Open Sans" w:cs="Open Sans"/>
          <w:i/>
          <w:sz w:val="20"/>
        </w:rPr>
        <w:t>. Als dat niet het geval is (</w:t>
      </w:r>
      <w:r w:rsidRPr="00586038">
        <w:rPr>
          <w:rFonts w:ascii="Open Sans" w:hAnsi="Open Sans" w:cs="Open Sans"/>
          <w:i/>
          <w:sz w:val="20"/>
        </w:rPr>
        <w:t>en als het relevant is</w:t>
      </w:r>
      <w:r>
        <w:rPr>
          <w:rFonts w:ascii="Open Sans" w:hAnsi="Open Sans" w:cs="Open Sans"/>
          <w:i/>
          <w:sz w:val="20"/>
        </w:rPr>
        <w:t>)</w:t>
      </w:r>
      <w:r w:rsidRPr="00586038">
        <w:rPr>
          <w:rFonts w:ascii="Open Sans" w:hAnsi="Open Sans" w:cs="Open Sans"/>
          <w:i/>
          <w:sz w:val="20"/>
        </w:rPr>
        <w:t xml:space="preserve"> meldt dit dan bij de inschrijving.</w:t>
      </w:r>
    </w:p>
    <w:p w:rsidR="00277D54" w:rsidRPr="007A11FC" w:rsidRDefault="00277D54" w:rsidP="00277D54">
      <w:pPr>
        <w:pStyle w:val="Kop1"/>
        <w:rPr>
          <w:rFonts w:ascii="Open Sans" w:eastAsia="Times New Roman" w:hAnsi="Open Sans" w:cs="Open Sans"/>
        </w:rPr>
      </w:pPr>
      <w:r w:rsidRPr="007A11FC">
        <w:rPr>
          <w:rFonts w:ascii="Open Sans" w:eastAsia="Times New Roman" w:hAnsi="Open Sans" w:cs="Open Sans"/>
        </w:rPr>
        <w:t>Ondertekening</w:t>
      </w:r>
    </w:p>
    <w:p w:rsidR="00F628A5" w:rsidRDefault="00F948DB" w:rsidP="00CC1780">
      <w:pPr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Ondergetekende</w:t>
      </w:r>
      <w:r w:rsidR="00F50F97">
        <w:rPr>
          <w:rFonts w:ascii="Open Sans" w:hAnsi="Open Sans" w:cs="Open Sans"/>
          <w:color w:val="000000"/>
        </w:rPr>
        <w:t xml:space="preserve"> </w:t>
      </w:r>
      <w:r w:rsidR="00F50F97" w:rsidRPr="00F50F97">
        <w:rPr>
          <w:rFonts w:ascii="Open Sans" w:hAnsi="Open Sans" w:cs="Open Sans"/>
          <w:color w:val="000000"/>
        </w:rPr>
        <w:t>wettelijk vertegenwoordiger</w:t>
      </w:r>
      <w:r w:rsidR="00586038">
        <w:rPr>
          <w:rFonts w:ascii="Open Sans" w:hAnsi="Open Sans" w:cs="Open Sans"/>
          <w:color w:val="000000"/>
        </w:rPr>
        <w:t xml:space="preserve"> van het in te schrijven juniorlid </w:t>
      </w:r>
      <w:r w:rsidR="00F628A5" w:rsidRPr="007A11FC">
        <w:rPr>
          <w:rFonts w:ascii="Open Sans" w:hAnsi="Open Sans" w:cs="Open Sans"/>
          <w:color w:val="000000"/>
        </w:rPr>
        <w:t xml:space="preserve">verklaart zich akkoord met de statuten, het huishoudelijk reglement en de omgangs- en gedragsregels van </w:t>
      </w:r>
      <w:r w:rsidR="00F628A5" w:rsidRPr="007A11FC">
        <w:rPr>
          <w:rFonts w:ascii="Open Sans" w:hAnsi="Open Sans" w:cs="Open Sans"/>
        </w:rPr>
        <w:t>Roeivereniging Leerdam</w:t>
      </w:r>
      <w:r w:rsidR="00F628A5" w:rsidRPr="007A11FC">
        <w:rPr>
          <w:rFonts w:ascii="Open Sans" w:hAnsi="Open Sans" w:cs="Open Sans"/>
          <w:color w:val="000000"/>
        </w:rPr>
        <w:t>.</w:t>
      </w:r>
    </w:p>
    <w:p w:rsidR="00586038" w:rsidRPr="00586038" w:rsidRDefault="00586038" w:rsidP="00CC1780">
      <w:pPr>
        <w:jc w:val="both"/>
        <w:rPr>
          <w:rFonts w:ascii="Open Sans" w:hAnsi="Open Sans" w:cs="Open Sans"/>
          <w:color w:val="000000"/>
          <w:sz w:val="6"/>
          <w:szCs w:val="6"/>
        </w:rPr>
      </w:pPr>
    </w:p>
    <w:tbl>
      <w:tblPr>
        <w:tblStyle w:val="Tabelraster"/>
        <w:tblW w:w="9639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9639"/>
      </w:tblGrid>
      <w:tr w:rsidR="008D49F2" w:rsidRPr="008D49F2" w:rsidTr="008D49F2">
        <w:trPr>
          <w:cantSplit/>
          <w:trHeight w:val="682"/>
        </w:trPr>
        <w:tc>
          <w:tcPr>
            <w:tcW w:w="9639" w:type="dxa"/>
          </w:tcPr>
          <w:p w:rsidR="00277D54" w:rsidRPr="008D49F2" w:rsidRDefault="008D49F2" w:rsidP="00832557">
            <w:pPr>
              <w:rPr>
                <w:rFonts w:ascii="Open Sans" w:hAnsi="Open Sans" w:cs="Open Sans"/>
              </w:rPr>
            </w:pPr>
            <w:sdt>
              <w:sdtPr>
                <w:rPr>
                  <w:rStyle w:val="Tekstvantijdelijkeaanduiding"/>
                  <w:rFonts w:ascii="Open Sans" w:hAnsi="Open Sans" w:cs="Open Sans"/>
                  <w:color w:val="auto"/>
                </w:rPr>
                <w:id w:val="1592132050"/>
                <w:placeholder>
                  <w:docPart w:val="6A8CEF2E3A0C4380AC656EEA0AE759F6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Pr="008D49F2">
                  <w:rPr>
                    <w:rStyle w:val="Tekstvantijdelijkeaanduiding"/>
                    <w:i/>
                  </w:rPr>
                  <w:t>dd/mm/jjjj</w:t>
                </w:r>
              </w:sdtContent>
            </w:sdt>
            <w:r w:rsidR="00CC1780" w:rsidRPr="008D49F2">
              <w:rPr>
                <w:rStyle w:val="Tekstvantijdelijkeaanduiding"/>
                <w:rFonts w:ascii="Open Sans" w:hAnsi="Open Sans" w:cs="Open Sans"/>
                <w:color w:val="auto"/>
              </w:rPr>
              <w:tab/>
            </w:r>
            <w:r>
              <w:rPr>
                <w:rStyle w:val="Tekstvantijdelijkeaanduiding"/>
                <w:rFonts w:ascii="Open Sans" w:hAnsi="Open Sans" w:cs="Open Sans"/>
                <w:color w:val="auto"/>
              </w:rPr>
              <w:tab/>
            </w:r>
            <w:r w:rsidR="00CC1780" w:rsidRPr="008D49F2">
              <w:rPr>
                <w:rStyle w:val="Tekstvantijdelijkeaanduiding"/>
                <w:rFonts w:ascii="Open Sans" w:hAnsi="Open Sans" w:cs="Open Sans"/>
                <w:color w:val="auto"/>
              </w:rPr>
              <w:tab/>
            </w:r>
            <w:sdt>
              <w:sdtPr>
                <w:rPr>
                  <w:rStyle w:val="Tekstvantijdelijkeaanduiding"/>
                  <w:rFonts w:ascii="Open Sans" w:hAnsi="Open Sans" w:cs="Open Sans"/>
                  <w:color w:val="auto"/>
                </w:rPr>
                <w:id w:val="409047253"/>
                <w:placeholder>
                  <w:docPart w:val="2C5309D28E524C3A8CD5C80AF95D42F4"/>
                </w:placeholder>
                <w:showingPlcHdr/>
                <w:text/>
              </w:sdtPr>
              <w:sdtContent>
                <w:r w:rsidRPr="008D49F2">
                  <w:rPr>
                    <w:rStyle w:val="Tekstvantijdelijkeaanduiding"/>
                    <w:i/>
                  </w:rPr>
                  <w:t>Plaats</w:t>
                </w:r>
              </w:sdtContent>
            </w:sdt>
            <w:r w:rsidR="00904A11" w:rsidRPr="008D49F2">
              <w:rPr>
                <w:rFonts w:ascii="Open Sans" w:hAnsi="Open Sans" w:cs="Open Sans"/>
              </w:rPr>
              <w:tab/>
            </w:r>
            <w:r w:rsidR="00CC1780" w:rsidRPr="008D49F2">
              <w:rPr>
                <w:rFonts w:ascii="Open Sans" w:hAnsi="Open Sans" w:cs="Open Sans"/>
              </w:rPr>
              <w:tab/>
            </w:r>
            <w:r>
              <w:rPr>
                <w:rFonts w:ascii="Open Sans" w:hAnsi="Open Sans" w:cs="Open Sans"/>
              </w:rPr>
              <w:tab/>
            </w:r>
            <w:sdt>
              <w:sdtPr>
                <w:rPr>
                  <w:rFonts w:ascii="Open Sans" w:hAnsi="Open Sans" w:cs="Open Sans"/>
                </w:rPr>
                <w:id w:val="-1756741110"/>
                <w:placeholder>
                  <w:docPart w:val="9EF8010638D84D48B9528FDEBEDE7CDD"/>
                </w:placeholder>
                <w:showingPlcHdr/>
                <w:text/>
              </w:sdtPr>
              <w:sdtContent>
                <w:r w:rsidR="00832557">
                  <w:rPr>
                    <w:rStyle w:val="Tekstvantijdelijkeaanduiding"/>
                    <w:i/>
                  </w:rPr>
                  <w:t>Ondertekening/naam</w:t>
                </w:r>
                <w:r w:rsidRPr="008D49F2">
                  <w:rPr>
                    <w:rStyle w:val="Tekstvantijdelijkeaanduiding"/>
                    <w:i/>
                  </w:rPr>
                  <w:t xml:space="preserve"> </w:t>
                </w:r>
                <w:r w:rsidR="00832557" w:rsidRPr="00832557">
                  <w:rPr>
                    <w:rStyle w:val="Tekstvantijdelijkeaanduiding"/>
                    <w:i/>
                    <w:vertAlign w:val="superscript"/>
                  </w:rPr>
                  <w:t>2)</w:t>
                </w:r>
              </w:sdtContent>
            </w:sdt>
          </w:p>
        </w:tc>
      </w:tr>
    </w:tbl>
    <w:p w:rsidR="00CC1780" w:rsidRPr="008D49F2" w:rsidRDefault="00CC1780" w:rsidP="00277D54">
      <w:pPr>
        <w:rPr>
          <w:rFonts w:ascii="Open Sans" w:hAnsi="Open Sans" w:cs="Open Sans"/>
          <w:sz w:val="8"/>
        </w:rPr>
      </w:pPr>
    </w:p>
    <w:p w:rsidR="00CC1780" w:rsidRPr="00CC1780" w:rsidRDefault="00041A2A" w:rsidP="00CC1780">
      <w:pPr>
        <w:jc w:val="both"/>
        <w:rPr>
          <w:rFonts w:ascii="Open Sans" w:hAnsi="Open Sans" w:cs="Open Sans"/>
          <w:color w:val="365F91" w:themeColor="accent1" w:themeShade="BF"/>
          <w:sz w:val="32"/>
          <w:szCs w:val="32"/>
        </w:rPr>
        <w:sectPr w:rsidR="00CC1780" w:rsidRPr="00CC1780" w:rsidSect="00F50F97">
          <w:headerReference w:type="default" r:id="rId7"/>
          <w:footerReference w:type="default" r:id="rId8"/>
          <w:pgSz w:w="11907" w:h="16839" w:code="9"/>
          <w:pgMar w:top="993" w:right="1275" w:bottom="533" w:left="1134" w:header="430" w:footer="307" w:gutter="0"/>
          <w:cols w:space="708"/>
          <w:docGrid w:linePitch="360"/>
        </w:sectPr>
      </w:pPr>
      <w:r w:rsidRPr="00CC1780">
        <w:rPr>
          <w:rFonts w:ascii="Open Sans" w:hAnsi="Open Sans" w:cs="Open Sans"/>
        </w:rPr>
        <w:t xml:space="preserve">Dit formulier volledig ingevuld en ondertekend inleveren in </w:t>
      </w:r>
      <w:r w:rsidR="00F50F97">
        <w:rPr>
          <w:rFonts w:ascii="Open Sans" w:hAnsi="Open Sans" w:cs="Open Sans"/>
        </w:rPr>
        <w:t xml:space="preserve">de brievenbus van de roeivereniging, </w:t>
      </w:r>
      <w:r w:rsidRPr="00CC1780">
        <w:rPr>
          <w:rFonts w:ascii="Open Sans" w:hAnsi="Open Sans" w:cs="Open Sans"/>
        </w:rPr>
        <w:t xml:space="preserve">het postvak van de secretaris </w:t>
      </w:r>
      <w:r w:rsidR="007206F5" w:rsidRPr="00CC1780">
        <w:rPr>
          <w:rFonts w:ascii="Open Sans" w:hAnsi="Open Sans" w:cs="Open Sans"/>
        </w:rPr>
        <w:t xml:space="preserve">of </w:t>
      </w:r>
      <w:r w:rsidR="00761B9E">
        <w:rPr>
          <w:rFonts w:ascii="Open Sans" w:hAnsi="Open Sans" w:cs="Open Sans"/>
        </w:rPr>
        <w:t xml:space="preserve">een digitale kopie </w:t>
      </w:r>
      <w:r w:rsidRPr="00CC1780">
        <w:rPr>
          <w:rFonts w:ascii="Open Sans" w:hAnsi="Open Sans" w:cs="Open Sans"/>
        </w:rPr>
        <w:t>verzenden naar</w:t>
      </w:r>
      <w:r w:rsidR="001B61B2" w:rsidRPr="00CC1780">
        <w:rPr>
          <w:rFonts w:ascii="Open Sans" w:hAnsi="Open Sans" w:cs="Open Sans"/>
        </w:rPr>
        <w:t xml:space="preserve"> </w:t>
      </w:r>
      <w:hyperlink r:id="rId9" w:history="1">
        <w:r w:rsidR="001B61B2" w:rsidRPr="00CC1780">
          <w:rPr>
            <w:rStyle w:val="Hyperlink"/>
            <w:rFonts w:ascii="Open Sans" w:hAnsi="Open Sans" w:cs="Open Sans"/>
          </w:rPr>
          <w:t>leden@rvleerdam.nl</w:t>
        </w:r>
      </w:hyperlink>
      <w:r w:rsidR="001B61B2" w:rsidRPr="00CC1780">
        <w:rPr>
          <w:rFonts w:ascii="Open Sans" w:hAnsi="Open Sans" w:cs="Open Sans"/>
        </w:rPr>
        <w:t>.</w:t>
      </w:r>
      <w:r w:rsidR="000B73FD">
        <w:rPr>
          <w:rFonts w:ascii="Open Sans" w:hAnsi="Open Sans" w:cs="Open Sans"/>
        </w:rPr>
        <w:t xml:space="preserve"> Zonde</w:t>
      </w:r>
      <w:r w:rsidR="000B73FD" w:rsidRPr="007A11FC">
        <w:rPr>
          <w:rFonts w:ascii="Open Sans" w:hAnsi="Open Sans" w:cs="Open Sans"/>
        </w:rPr>
        <w:t xml:space="preserve">r complete </w:t>
      </w:r>
      <w:r w:rsidR="000B73FD">
        <w:rPr>
          <w:rFonts w:ascii="Open Sans" w:hAnsi="Open Sans" w:cs="Open Sans"/>
        </w:rPr>
        <w:t>informatie</w:t>
      </w:r>
      <w:r w:rsidR="000B73FD" w:rsidRPr="007A11FC">
        <w:rPr>
          <w:rFonts w:ascii="Open Sans" w:hAnsi="Open Sans" w:cs="Open Sans"/>
        </w:rPr>
        <w:t xml:space="preserve"> en ondertekening kan het </w:t>
      </w:r>
      <w:r w:rsidR="000B73FD" w:rsidRPr="00586038">
        <w:rPr>
          <w:rFonts w:ascii="Open Sans" w:hAnsi="Open Sans" w:cs="Open Sans"/>
        </w:rPr>
        <w:t>formulier niet verwerkt worden!</w:t>
      </w:r>
      <w:r w:rsidR="000C067E">
        <w:rPr>
          <w:rFonts w:ascii="Open Sans" w:hAnsi="Open Sans" w:cs="Open Sans"/>
          <w:color w:val="4F81BD" w:themeColor="accent1"/>
        </w:rPr>
        <w:t xml:space="preserve"> Let op: U helpt ons door </w:t>
      </w:r>
      <w:r w:rsidR="003A7ED7">
        <w:rPr>
          <w:rFonts w:ascii="Open Sans" w:hAnsi="Open Sans" w:cs="Open Sans"/>
          <w:color w:val="4F81BD" w:themeColor="accent1"/>
        </w:rPr>
        <w:t xml:space="preserve">ook </w:t>
      </w:r>
      <w:r w:rsidR="000C067E">
        <w:rPr>
          <w:rFonts w:ascii="Open Sans" w:hAnsi="Open Sans" w:cs="Open Sans"/>
          <w:color w:val="4F81BD" w:themeColor="accent1"/>
        </w:rPr>
        <w:t>de incasso in te vullen.</w:t>
      </w:r>
      <w:r w:rsidR="00586038" w:rsidRPr="00CC1780">
        <w:rPr>
          <w:rFonts w:ascii="Open Sans" w:hAnsi="Open Sans" w:cs="Open Sans"/>
          <w:color w:val="365F91" w:themeColor="accent1" w:themeShade="BF"/>
          <w:sz w:val="32"/>
          <w:szCs w:val="32"/>
        </w:rPr>
        <w:t xml:space="preserve"> </w:t>
      </w:r>
    </w:p>
    <w:p w:rsidR="007206F5" w:rsidRDefault="009D37EC" w:rsidP="007206F5">
      <w:pPr>
        <w:pStyle w:val="Kop1"/>
        <w:rPr>
          <w:rFonts w:ascii="Open Sans" w:eastAsia="Times New Roman" w:hAnsi="Open Sans" w:cs="Open Sans"/>
        </w:rPr>
      </w:pPr>
      <w:r w:rsidRPr="007A11FC">
        <w:rPr>
          <w:rFonts w:ascii="Open Sans" w:eastAsia="Times New Roman" w:hAnsi="Open Sans" w:cs="Open Sans"/>
        </w:rPr>
        <w:lastRenderedPageBreak/>
        <w:t>Incassant</w:t>
      </w:r>
    </w:p>
    <w:tbl>
      <w:tblPr>
        <w:tblpPr w:leftFromText="141" w:rightFromText="141" w:vertAnchor="text" w:horzAnchor="margin" w:tblpX="-10" w:tblpY="97"/>
        <w:tblW w:w="9649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544"/>
        <w:gridCol w:w="6105"/>
      </w:tblGrid>
      <w:tr w:rsidR="009D37EC" w:rsidRPr="007A11FC" w:rsidTr="003A7ED7">
        <w:trPr>
          <w:cantSplit/>
          <w:trHeight w:val="406"/>
        </w:trPr>
        <w:tc>
          <w:tcPr>
            <w:tcW w:w="3544" w:type="dxa"/>
            <w:vAlign w:val="center"/>
          </w:tcPr>
          <w:p w:rsidR="009D37EC" w:rsidRPr="00F1192E" w:rsidRDefault="009D37EC" w:rsidP="00904A11">
            <w:pPr>
              <w:rPr>
                <w:rFonts w:ascii="Open Sans" w:hAnsi="Open Sans" w:cs="Open Sans"/>
                <w:b/>
              </w:rPr>
            </w:pPr>
            <w:r w:rsidRPr="00F1192E">
              <w:rPr>
                <w:rFonts w:ascii="Open Sans" w:hAnsi="Open Sans" w:cs="Open Sans"/>
                <w:b/>
              </w:rPr>
              <w:t>Incassant</w:t>
            </w:r>
          </w:p>
        </w:tc>
        <w:tc>
          <w:tcPr>
            <w:tcW w:w="6105" w:type="dxa"/>
            <w:vAlign w:val="center"/>
          </w:tcPr>
          <w:p w:rsidR="009D37EC" w:rsidRPr="007A11FC" w:rsidRDefault="009D37EC" w:rsidP="00904A11">
            <w:pPr>
              <w:rPr>
                <w:rFonts w:ascii="Open Sans" w:hAnsi="Open Sans" w:cs="Open Sans"/>
                <w:szCs w:val="24"/>
              </w:rPr>
            </w:pPr>
            <w:r w:rsidRPr="007A11FC">
              <w:rPr>
                <w:rFonts w:ascii="Open Sans" w:hAnsi="Open Sans" w:cs="Open Sans"/>
                <w:szCs w:val="24"/>
              </w:rPr>
              <w:t>Roeivereniging Leerdam</w:t>
            </w:r>
          </w:p>
        </w:tc>
      </w:tr>
      <w:tr w:rsidR="009D37EC" w:rsidRPr="007A11FC" w:rsidTr="003A7ED7">
        <w:trPr>
          <w:cantSplit/>
          <w:trHeight w:val="410"/>
        </w:trPr>
        <w:tc>
          <w:tcPr>
            <w:tcW w:w="3544" w:type="dxa"/>
            <w:vAlign w:val="center"/>
          </w:tcPr>
          <w:p w:rsidR="009D37EC" w:rsidRPr="00F1192E" w:rsidRDefault="009D37EC" w:rsidP="00904A11">
            <w:pPr>
              <w:rPr>
                <w:rFonts w:ascii="Open Sans" w:hAnsi="Open Sans" w:cs="Open Sans"/>
                <w:b/>
              </w:rPr>
            </w:pPr>
            <w:r w:rsidRPr="00F1192E">
              <w:rPr>
                <w:rFonts w:ascii="Open Sans" w:hAnsi="Open Sans" w:cs="Open Sans"/>
                <w:b/>
              </w:rPr>
              <w:t>Adres</w:t>
            </w:r>
          </w:p>
        </w:tc>
        <w:tc>
          <w:tcPr>
            <w:tcW w:w="6105" w:type="dxa"/>
            <w:vAlign w:val="center"/>
          </w:tcPr>
          <w:p w:rsidR="009D37EC" w:rsidRPr="007A11FC" w:rsidRDefault="009D37EC" w:rsidP="00904A11">
            <w:pPr>
              <w:rPr>
                <w:rFonts w:ascii="Open Sans" w:hAnsi="Open Sans" w:cs="Open Sans"/>
                <w:szCs w:val="24"/>
              </w:rPr>
            </w:pPr>
            <w:r w:rsidRPr="007A11FC">
              <w:rPr>
                <w:rFonts w:ascii="Open Sans" w:hAnsi="Open Sans" w:cs="Open Sans"/>
                <w:szCs w:val="24"/>
              </w:rPr>
              <w:t>Lingedijk 27, 4142 LD  Leerdam</w:t>
            </w:r>
          </w:p>
        </w:tc>
      </w:tr>
      <w:tr w:rsidR="009D37EC" w:rsidRPr="007A11FC" w:rsidTr="003A7ED7">
        <w:trPr>
          <w:cantSplit/>
          <w:trHeight w:val="401"/>
        </w:trPr>
        <w:tc>
          <w:tcPr>
            <w:tcW w:w="3544" w:type="dxa"/>
            <w:vAlign w:val="center"/>
          </w:tcPr>
          <w:p w:rsidR="009D37EC" w:rsidRPr="00F1192E" w:rsidRDefault="009D37EC" w:rsidP="00904A11">
            <w:pPr>
              <w:rPr>
                <w:rFonts w:ascii="Open Sans" w:hAnsi="Open Sans" w:cs="Open Sans"/>
                <w:b/>
              </w:rPr>
            </w:pPr>
            <w:r w:rsidRPr="00F1192E">
              <w:rPr>
                <w:rFonts w:ascii="Open Sans" w:hAnsi="Open Sans" w:cs="Open Sans"/>
                <w:b/>
              </w:rPr>
              <w:t>Rekeningnummer</w:t>
            </w:r>
          </w:p>
        </w:tc>
        <w:tc>
          <w:tcPr>
            <w:tcW w:w="6105" w:type="dxa"/>
            <w:vAlign w:val="center"/>
          </w:tcPr>
          <w:p w:rsidR="009D37EC" w:rsidRPr="007A11FC" w:rsidRDefault="009D37EC" w:rsidP="00904A11">
            <w:pPr>
              <w:rPr>
                <w:rFonts w:ascii="Open Sans" w:hAnsi="Open Sans" w:cs="Open Sans"/>
                <w:szCs w:val="24"/>
              </w:rPr>
            </w:pPr>
            <w:r w:rsidRPr="007A11FC">
              <w:rPr>
                <w:rFonts w:ascii="Open Sans" w:hAnsi="Open Sans" w:cs="Open Sans"/>
                <w:szCs w:val="24"/>
              </w:rPr>
              <w:t>NL42 RABO 0358 4492 19</w:t>
            </w:r>
          </w:p>
        </w:tc>
      </w:tr>
      <w:tr w:rsidR="009D37EC" w:rsidRPr="007A11FC" w:rsidTr="003A7ED7">
        <w:trPr>
          <w:cantSplit/>
          <w:trHeight w:val="408"/>
        </w:trPr>
        <w:tc>
          <w:tcPr>
            <w:tcW w:w="3544" w:type="dxa"/>
            <w:vAlign w:val="center"/>
          </w:tcPr>
          <w:p w:rsidR="009D37EC" w:rsidRPr="00F1192E" w:rsidRDefault="009D37EC" w:rsidP="00904A11">
            <w:pPr>
              <w:rPr>
                <w:rFonts w:ascii="Open Sans" w:hAnsi="Open Sans" w:cs="Open Sans"/>
                <w:b/>
              </w:rPr>
            </w:pPr>
            <w:r w:rsidRPr="00F1192E">
              <w:rPr>
                <w:rFonts w:ascii="Open Sans" w:hAnsi="Open Sans" w:cs="Open Sans"/>
                <w:b/>
              </w:rPr>
              <w:t>Incassant ID</w:t>
            </w:r>
          </w:p>
        </w:tc>
        <w:tc>
          <w:tcPr>
            <w:tcW w:w="6105" w:type="dxa"/>
            <w:vAlign w:val="center"/>
          </w:tcPr>
          <w:p w:rsidR="009D37EC" w:rsidRPr="007A11FC" w:rsidRDefault="009D37EC" w:rsidP="00904A11">
            <w:pPr>
              <w:rPr>
                <w:rFonts w:ascii="Open Sans" w:hAnsi="Open Sans" w:cs="Open Sans"/>
                <w:szCs w:val="24"/>
              </w:rPr>
            </w:pPr>
            <w:r w:rsidRPr="007A11FC">
              <w:rPr>
                <w:rFonts w:ascii="Open Sans" w:hAnsi="Open Sans" w:cs="Open Sans"/>
                <w:szCs w:val="24"/>
              </w:rPr>
              <w:t>NL63 ZZZ4 0321 1751 000</w:t>
            </w:r>
          </w:p>
        </w:tc>
      </w:tr>
    </w:tbl>
    <w:p w:rsidR="009D37EC" w:rsidRPr="009D37EC" w:rsidRDefault="009D37EC" w:rsidP="009D37EC"/>
    <w:p w:rsidR="007206F5" w:rsidRPr="007A11FC" w:rsidRDefault="007206F5" w:rsidP="007206F5">
      <w:pPr>
        <w:pStyle w:val="Kop1"/>
        <w:rPr>
          <w:rFonts w:ascii="Open Sans" w:eastAsia="Times New Roman" w:hAnsi="Open Sans" w:cs="Open Sans"/>
        </w:rPr>
      </w:pPr>
      <w:r w:rsidRPr="007A11FC">
        <w:rPr>
          <w:rFonts w:ascii="Open Sans" w:eastAsia="Times New Roman" w:hAnsi="Open Sans" w:cs="Open Sans"/>
        </w:rPr>
        <w:t>Ondertekening</w:t>
      </w:r>
    </w:p>
    <w:p w:rsidR="007206F5" w:rsidRDefault="007206F5" w:rsidP="00CC1780">
      <w:pPr>
        <w:spacing w:after="120"/>
        <w:jc w:val="both"/>
        <w:rPr>
          <w:rFonts w:ascii="Open Sans" w:hAnsi="Open Sans" w:cs="Open Sans"/>
        </w:rPr>
      </w:pPr>
      <w:r w:rsidRPr="007A11FC">
        <w:rPr>
          <w:rFonts w:ascii="Open Sans" w:hAnsi="Open Sans" w:cs="Open Sans"/>
        </w:rPr>
        <w:t>Door ondertekening</w:t>
      </w:r>
      <w:r w:rsidR="00832557" w:rsidRPr="00832557">
        <w:rPr>
          <w:rFonts w:ascii="Open Sans" w:hAnsi="Open Sans" w:cs="Open Sans"/>
          <w:vertAlign w:val="superscript"/>
        </w:rPr>
        <w:t>2)</w:t>
      </w:r>
      <w:r w:rsidRPr="007A11FC">
        <w:rPr>
          <w:rFonts w:ascii="Open Sans" w:hAnsi="Open Sans" w:cs="Open Sans"/>
        </w:rPr>
        <w:t xml:space="preserve"> van dit formulier geeft u toestemming aan Roeivereniging Leerdam om doorlopende incasso-opdrachten te sturen naar uw bank om een bedrag van uw rekening af te schrijven. U geeft ook toestemming aan uw bank om doorlopend een bedrag van uw rekening af te schrijven overeenkomstig de opdracht van Roeivereniging Leerdam.</w:t>
      </w:r>
    </w:p>
    <w:p w:rsidR="00904A11" w:rsidRPr="007A11FC" w:rsidRDefault="00904A11" w:rsidP="00904A11">
      <w:pPr>
        <w:pStyle w:val="Geenafstand"/>
      </w:pPr>
    </w:p>
    <w:p w:rsidR="007206F5" w:rsidRPr="007A11FC" w:rsidRDefault="007206F5" w:rsidP="00CC1780">
      <w:pPr>
        <w:spacing w:after="120"/>
        <w:jc w:val="both"/>
        <w:rPr>
          <w:rFonts w:ascii="Open Sans" w:hAnsi="Open Sans" w:cs="Open Sans"/>
        </w:rPr>
      </w:pPr>
      <w:r w:rsidRPr="007A11FC">
        <w:rPr>
          <w:rFonts w:ascii="Open Sans" w:hAnsi="Open Sans" w:cs="Open Sans"/>
        </w:rPr>
        <w:t xml:space="preserve">Roeivereniging Leerdam zal deze machtiging alleen gebruiken voor </w:t>
      </w:r>
      <w:r w:rsidR="000C067E">
        <w:rPr>
          <w:rFonts w:ascii="Open Sans" w:hAnsi="Open Sans" w:cs="Open Sans"/>
          <w:b/>
        </w:rPr>
        <w:t>inning van de c</w:t>
      </w:r>
      <w:r w:rsidRPr="007A11FC">
        <w:rPr>
          <w:rFonts w:ascii="Open Sans" w:hAnsi="Open Sans" w:cs="Open Sans"/>
          <w:b/>
        </w:rPr>
        <w:t>ontributie</w:t>
      </w:r>
      <w:r w:rsidRPr="007A11FC">
        <w:rPr>
          <w:rFonts w:ascii="Open Sans" w:hAnsi="Open Sans" w:cs="Open Sans"/>
        </w:rPr>
        <w:t xml:space="preserve">, voor </w:t>
      </w:r>
      <w:r w:rsidRPr="007A11FC">
        <w:rPr>
          <w:rFonts w:ascii="Open Sans" w:hAnsi="Open Sans" w:cs="Open Sans"/>
          <w:b/>
        </w:rPr>
        <w:t>kosten van</w:t>
      </w:r>
      <w:r w:rsidRPr="007A11FC">
        <w:rPr>
          <w:rFonts w:ascii="Open Sans" w:hAnsi="Open Sans" w:cs="Open Sans"/>
        </w:rPr>
        <w:t xml:space="preserve"> </w:t>
      </w:r>
      <w:r w:rsidRPr="007A11FC">
        <w:rPr>
          <w:rFonts w:ascii="Open Sans" w:hAnsi="Open Sans" w:cs="Open Sans"/>
          <w:b/>
        </w:rPr>
        <w:t xml:space="preserve">verenigingsactiviteiten waarvoor </w:t>
      </w:r>
      <w:r w:rsidR="000C067E">
        <w:rPr>
          <w:rFonts w:ascii="Open Sans" w:hAnsi="Open Sans" w:cs="Open Sans"/>
          <w:b/>
        </w:rPr>
        <w:t>het lid</w:t>
      </w:r>
      <w:r w:rsidRPr="007A11FC">
        <w:rPr>
          <w:rFonts w:ascii="Open Sans" w:hAnsi="Open Sans" w:cs="Open Sans"/>
          <w:b/>
        </w:rPr>
        <w:t xml:space="preserve"> </w:t>
      </w:r>
      <w:r w:rsidR="000C067E">
        <w:rPr>
          <w:rFonts w:ascii="Open Sans" w:hAnsi="Open Sans" w:cs="Open Sans"/>
          <w:b/>
        </w:rPr>
        <w:t>is a</w:t>
      </w:r>
      <w:r w:rsidRPr="007A11FC">
        <w:rPr>
          <w:rFonts w:ascii="Open Sans" w:hAnsi="Open Sans" w:cs="Open Sans"/>
          <w:b/>
        </w:rPr>
        <w:t>angemeld</w:t>
      </w:r>
      <w:r w:rsidR="000C067E" w:rsidRPr="000C067E">
        <w:rPr>
          <w:rFonts w:ascii="Open Sans" w:hAnsi="Open Sans" w:cs="Open Sans"/>
        </w:rPr>
        <w:t>,</w:t>
      </w:r>
      <w:r w:rsidRPr="007A11FC">
        <w:rPr>
          <w:rFonts w:ascii="Open Sans" w:hAnsi="Open Sans" w:cs="Open Sans"/>
        </w:rPr>
        <w:t xml:space="preserve"> en voor </w:t>
      </w:r>
      <w:r w:rsidR="000C067E">
        <w:rPr>
          <w:rFonts w:ascii="Open Sans" w:hAnsi="Open Sans" w:cs="Open Sans"/>
          <w:b/>
        </w:rPr>
        <w:t xml:space="preserve">andere vooraf </w:t>
      </w:r>
      <w:r w:rsidRPr="007A11FC">
        <w:rPr>
          <w:rFonts w:ascii="Open Sans" w:hAnsi="Open Sans" w:cs="Open Sans"/>
          <w:b/>
        </w:rPr>
        <w:t>afgesproken betalingen</w:t>
      </w:r>
      <w:r w:rsidRPr="007A11FC">
        <w:rPr>
          <w:rFonts w:ascii="Open Sans" w:hAnsi="Open Sans" w:cs="Open Sans"/>
        </w:rPr>
        <w:t xml:space="preserve">. </w:t>
      </w:r>
    </w:p>
    <w:p w:rsidR="00904A11" w:rsidRDefault="00904A11" w:rsidP="00904A11">
      <w:pPr>
        <w:pStyle w:val="Geenafstand"/>
      </w:pPr>
    </w:p>
    <w:p w:rsidR="00761B9E" w:rsidRPr="007A11FC" w:rsidRDefault="007206F5" w:rsidP="00CC1780">
      <w:pPr>
        <w:spacing w:after="120"/>
        <w:jc w:val="both"/>
        <w:rPr>
          <w:rFonts w:ascii="Open Sans" w:hAnsi="Open Sans" w:cs="Open Sans"/>
        </w:rPr>
      </w:pPr>
      <w:r w:rsidRPr="007A11FC">
        <w:rPr>
          <w:rFonts w:ascii="Open Sans" w:hAnsi="Open Sans" w:cs="Open Sans"/>
        </w:rPr>
        <w:t xml:space="preserve">Als u het niet eens bent met een incasso, dan kunt u deze laten terugboeken (storneren). Dit kan tot acht weken (56 kalenderdagen) na de incasso. Is de terugboektermijn verlopen? Neem dan contact op met </w:t>
      </w:r>
      <w:r w:rsidR="0099065B" w:rsidRPr="007A11FC">
        <w:rPr>
          <w:rFonts w:ascii="Open Sans" w:hAnsi="Open Sans" w:cs="Open Sans"/>
        </w:rPr>
        <w:t>de penningmeester van de r</w:t>
      </w:r>
      <w:r w:rsidRPr="007A11FC">
        <w:rPr>
          <w:rFonts w:ascii="Open Sans" w:hAnsi="Open Sans" w:cs="Open Sans"/>
        </w:rPr>
        <w:t xml:space="preserve">oeivereniging via </w:t>
      </w:r>
      <w:hyperlink r:id="rId10" w:history="1">
        <w:r w:rsidRPr="007A11FC">
          <w:rPr>
            <w:rStyle w:val="Hyperlink"/>
            <w:rFonts w:ascii="Open Sans" w:hAnsi="Open Sans" w:cs="Open Sans"/>
          </w:rPr>
          <w:t>penningmeester@rvleerdam.nl</w:t>
        </w:r>
      </w:hyperlink>
      <w:r w:rsidRPr="007A11FC">
        <w:rPr>
          <w:rFonts w:ascii="Open Sans" w:hAnsi="Open Sans" w:cs="Open Sans"/>
        </w:rPr>
        <w:t>.</w:t>
      </w:r>
    </w:p>
    <w:tbl>
      <w:tblPr>
        <w:tblpPr w:leftFromText="141" w:rightFromText="141" w:vertAnchor="text" w:horzAnchor="margin" w:tblpX="-10" w:tblpY="175"/>
        <w:tblW w:w="9649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F1192E" w:rsidRPr="007A11FC" w:rsidTr="00B47E32">
        <w:trPr>
          <w:cantSplit/>
          <w:trHeight w:val="510"/>
        </w:trPr>
        <w:tc>
          <w:tcPr>
            <w:tcW w:w="3129" w:type="dxa"/>
            <w:vAlign w:val="center"/>
          </w:tcPr>
          <w:p w:rsidR="00F1192E" w:rsidRPr="00F1192E" w:rsidRDefault="00F1192E" w:rsidP="00904A11">
            <w:pPr>
              <w:rPr>
                <w:rFonts w:ascii="Open Sans" w:hAnsi="Open Sans" w:cs="Open Sans"/>
                <w:b/>
              </w:rPr>
            </w:pPr>
            <w:r w:rsidRPr="00F1192E">
              <w:rPr>
                <w:rFonts w:ascii="Open Sans" w:hAnsi="Open Sans" w:cs="Open Sans"/>
                <w:b/>
              </w:rPr>
              <w:t>IBAN Rekeningnummer</w:t>
            </w:r>
          </w:p>
        </w:tc>
        <w:sdt>
          <w:sdtPr>
            <w:rPr>
              <w:rFonts w:ascii="Open Sans" w:hAnsi="Open Sans" w:cs="Open Sans"/>
              <w:szCs w:val="24"/>
            </w:rPr>
            <w:id w:val="1511026281"/>
            <w:placeholder>
              <w:docPart w:val="B614942B6C054982AE8721B01DB7BA5D"/>
            </w:placeholder>
            <w:showingPlcHdr/>
            <w:text/>
          </w:sdtPr>
          <w:sdtContent>
            <w:tc>
              <w:tcPr>
                <w:tcW w:w="6520" w:type="dxa"/>
                <w:vAlign w:val="center"/>
              </w:tcPr>
              <w:p w:rsidR="00F1192E" w:rsidRPr="007A11FC" w:rsidRDefault="00832557" w:rsidP="00832557">
                <w:pPr>
                  <w:rPr>
                    <w:rFonts w:ascii="Open Sans" w:hAnsi="Open Sans" w:cs="Open Sans"/>
                    <w:szCs w:val="24"/>
                  </w:rPr>
                </w:pPr>
                <w:r w:rsidRPr="00832557">
                  <w:rPr>
                    <w:rStyle w:val="Tekstvantijdelijkeaanduiding"/>
                    <w:i/>
                  </w:rPr>
                  <w:t>IBAN Rekeningnummer</w:t>
                </w:r>
              </w:p>
            </w:tc>
          </w:sdtContent>
        </w:sdt>
      </w:tr>
      <w:tr w:rsidR="007206F5" w:rsidRPr="007A11FC" w:rsidTr="00904A11">
        <w:trPr>
          <w:cantSplit/>
          <w:trHeight w:val="510"/>
        </w:trPr>
        <w:tc>
          <w:tcPr>
            <w:tcW w:w="3129" w:type="dxa"/>
            <w:vAlign w:val="center"/>
          </w:tcPr>
          <w:p w:rsidR="007206F5" w:rsidRPr="00F1192E" w:rsidRDefault="009D37EC" w:rsidP="00904A11">
            <w:pPr>
              <w:rPr>
                <w:rFonts w:ascii="Open Sans" w:hAnsi="Open Sans" w:cs="Open Sans"/>
                <w:b/>
              </w:rPr>
            </w:pPr>
            <w:r w:rsidRPr="00F1192E">
              <w:rPr>
                <w:rFonts w:ascii="Open Sans" w:hAnsi="Open Sans" w:cs="Open Sans"/>
                <w:b/>
              </w:rPr>
              <w:t xml:space="preserve">Naam </w:t>
            </w:r>
            <w:r w:rsidR="007206F5" w:rsidRPr="00F1192E">
              <w:rPr>
                <w:rFonts w:ascii="Open Sans" w:hAnsi="Open Sans" w:cs="Open Sans"/>
                <w:b/>
              </w:rPr>
              <w:t>Rekeninghouder</w:t>
            </w:r>
          </w:p>
        </w:tc>
        <w:sdt>
          <w:sdtPr>
            <w:rPr>
              <w:rFonts w:ascii="Open Sans" w:hAnsi="Open Sans" w:cs="Open Sans"/>
              <w:szCs w:val="24"/>
            </w:rPr>
            <w:id w:val="117492764"/>
            <w:placeholder>
              <w:docPart w:val="152B940E11A74C129BA1F194AC7AA593"/>
            </w:placeholder>
            <w:showingPlcHdr/>
            <w:text/>
          </w:sdtPr>
          <w:sdtContent>
            <w:tc>
              <w:tcPr>
                <w:tcW w:w="6520" w:type="dxa"/>
                <w:vAlign w:val="center"/>
              </w:tcPr>
              <w:p w:rsidR="007206F5" w:rsidRPr="007A11FC" w:rsidRDefault="00832557" w:rsidP="00832557">
                <w:pPr>
                  <w:rPr>
                    <w:rFonts w:ascii="Open Sans" w:hAnsi="Open Sans" w:cs="Open Sans"/>
                    <w:szCs w:val="24"/>
                  </w:rPr>
                </w:pPr>
                <w:r w:rsidRPr="00832557">
                  <w:rPr>
                    <w:rStyle w:val="Tekstvantijdelijkeaanduiding"/>
                    <w:i/>
                  </w:rPr>
                  <w:t>Naam Rekeninghouder</w:t>
                </w:r>
              </w:p>
            </w:tc>
          </w:sdtContent>
        </w:sdt>
      </w:tr>
      <w:tr w:rsidR="007206F5" w:rsidRPr="007A11FC" w:rsidTr="00904A11">
        <w:trPr>
          <w:cantSplit/>
          <w:trHeight w:val="510"/>
        </w:trPr>
        <w:tc>
          <w:tcPr>
            <w:tcW w:w="3129" w:type="dxa"/>
            <w:vAlign w:val="center"/>
          </w:tcPr>
          <w:p w:rsidR="007206F5" w:rsidRPr="00F1192E" w:rsidRDefault="00832557" w:rsidP="00904A11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Woonplaats</w:t>
            </w:r>
          </w:p>
        </w:tc>
        <w:sdt>
          <w:sdtPr>
            <w:rPr>
              <w:rFonts w:ascii="Open Sans" w:hAnsi="Open Sans" w:cs="Open Sans"/>
              <w:szCs w:val="24"/>
            </w:rPr>
            <w:id w:val="-1291124606"/>
            <w:placeholder>
              <w:docPart w:val="945E9BA9A3234970B54B0D0B176DF5EE"/>
            </w:placeholder>
            <w:showingPlcHdr/>
            <w:text/>
          </w:sdtPr>
          <w:sdtContent>
            <w:tc>
              <w:tcPr>
                <w:tcW w:w="6520" w:type="dxa"/>
                <w:vAlign w:val="center"/>
              </w:tcPr>
              <w:p w:rsidR="007206F5" w:rsidRPr="007A11FC" w:rsidRDefault="00832557" w:rsidP="00832557">
                <w:pPr>
                  <w:rPr>
                    <w:rFonts w:ascii="Open Sans" w:hAnsi="Open Sans" w:cs="Open Sans"/>
                    <w:szCs w:val="24"/>
                  </w:rPr>
                </w:pPr>
                <w:r w:rsidRPr="00832557">
                  <w:rPr>
                    <w:rStyle w:val="Tekstvantijdelijkeaanduiding"/>
                    <w:i/>
                  </w:rPr>
                  <w:t>Woonplaats</w:t>
                </w:r>
              </w:p>
            </w:tc>
          </w:sdtContent>
        </w:sdt>
      </w:tr>
      <w:tr w:rsidR="007206F5" w:rsidRPr="007A11FC" w:rsidTr="001033F3">
        <w:trPr>
          <w:cantSplit/>
          <w:trHeight w:val="1653"/>
        </w:trPr>
        <w:tc>
          <w:tcPr>
            <w:tcW w:w="9649" w:type="dxa"/>
            <w:gridSpan w:val="2"/>
          </w:tcPr>
          <w:p w:rsidR="007206F5" w:rsidRPr="00832557" w:rsidRDefault="00832557" w:rsidP="00832557">
            <w:pPr>
              <w:tabs>
                <w:tab w:val="left" w:pos="3232"/>
              </w:tabs>
              <w:rPr>
                <w:rFonts w:ascii="Open Sans" w:hAnsi="Open Sans" w:cs="Open Sans"/>
                <w:szCs w:val="24"/>
              </w:rPr>
            </w:pPr>
            <w:sdt>
              <w:sdtPr>
                <w:rPr>
                  <w:rStyle w:val="Tekstvantijdelijkeaanduiding"/>
                  <w:rFonts w:ascii="Open Sans" w:hAnsi="Open Sans" w:cs="Open Sans"/>
                  <w:color w:val="auto"/>
                </w:rPr>
                <w:id w:val="-1120058532"/>
                <w:placeholder>
                  <w:docPart w:val="F77A8296808D4042B176349063F3F910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Pr="00832557">
                  <w:rPr>
                    <w:rStyle w:val="Tekstvantijdelijkeaanduiding"/>
                    <w:i/>
                  </w:rPr>
                  <w:t>dd/mm/jjjj</w:t>
                </w:r>
              </w:sdtContent>
            </w:sdt>
            <w:r>
              <w:rPr>
                <w:rStyle w:val="Tekstvantijdelijkeaanduiding"/>
                <w:rFonts w:ascii="Open Sans" w:hAnsi="Open Sans" w:cs="Open Sans"/>
                <w:color w:val="auto"/>
              </w:rPr>
              <w:tab/>
            </w:r>
            <w:r w:rsidR="009D37EC" w:rsidRPr="00832557">
              <w:rPr>
                <w:rStyle w:val="Tekstvantijdelijkeaanduiding"/>
                <w:rFonts w:ascii="Open Sans" w:hAnsi="Open Sans" w:cs="Open Sans"/>
                <w:color w:val="auto"/>
              </w:rPr>
              <w:tab/>
            </w:r>
            <w:sdt>
              <w:sdtPr>
                <w:rPr>
                  <w:rStyle w:val="Tekstvantijdelijkeaanduiding"/>
                  <w:rFonts w:ascii="Open Sans" w:hAnsi="Open Sans" w:cs="Open Sans"/>
                  <w:color w:val="auto"/>
                </w:rPr>
                <w:id w:val="2115863208"/>
                <w:placeholder>
                  <w:docPart w:val="C8273852899A46A19694A68F49E030E2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Pr="00832557">
                  <w:rPr>
                    <w:rStyle w:val="Tekstvantijdelijkeaanduiding"/>
                    <w:i/>
                  </w:rPr>
                  <w:t>Plaats</w:t>
                </w:r>
              </w:sdtContent>
            </w:sdt>
            <w:r w:rsidR="00904A11" w:rsidRPr="00832557">
              <w:rPr>
                <w:rFonts w:ascii="Open Sans" w:hAnsi="Open Sans" w:cs="Open Sans"/>
              </w:rPr>
              <w:tab/>
            </w:r>
            <w:r w:rsidR="00904A11" w:rsidRPr="00832557">
              <w:rPr>
                <w:rFonts w:ascii="Open Sans" w:hAnsi="Open Sans" w:cs="Open Sans"/>
              </w:rPr>
              <w:tab/>
            </w:r>
            <w:r w:rsidR="009D37EC" w:rsidRPr="00832557">
              <w:rPr>
                <w:rFonts w:ascii="Open Sans" w:hAnsi="Open Sans" w:cs="Open Sans"/>
              </w:rPr>
              <w:tab/>
            </w:r>
            <w:sdt>
              <w:sdtPr>
                <w:rPr>
                  <w:rFonts w:ascii="Open Sans" w:hAnsi="Open Sans" w:cs="Open Sans"/>
                </w:rPr>
                <w:id w:val="-2056851709"/>
                <w:placeholder>
                  <w:docPart w:val="D48D0CB7E0774625AEBEEAC89B20A819"/>
                </w:placeholder>
                <w:showingPlcHdr/>
                <w:text/>
              </w:sdtPr>
              <w:sdtContent>
                <w:r>
                  <w:rPr>
                    <w:rStyle w:val="Tekstvantijdelijkeaanduiding"/>
                    <w:i/>
                  </w:rPr>
                  <w:t xml:space="preserve">Ondertekening/naam </w:t>
                </w:r>
                <w:r w:rsidRPr="00832557">
                  <w:rPr>
                    <w:rStyle w:val="Tekstvantijdelijkeaanduiding"/>
                    <w:i/>
                    <w:vertAlign w:val="superscript"/>
                  </w:rPr>
                  <w:t>2)</w:t>
                </w:r>
              </w:sdtContent>
            </w:sdt>
          </w:p>
        </w:tc>
      </w:tr>
    </w:tbl>
    <w:p w:rsidR="007206F5" w:rsidRPr="00F1192E" w:rsidRDefault="00832557" w:rsidP="009D37EC">
      <w:pPr>
        <w:jc w:val="both"/>
        <w:rPr>
          <w:rFonts w:ascii="Open Sans" w:hAnsi="Open Sans" w:cs="Open Sans"/>
          <w:i/>
          <w:sz w:val="22"/>
          <w:szCs w:val="24"/>
        </w:rPr>
      </w:pPr>
      <w:r w:rsidRPr="00832557">
        <w:rPr>
          <w:rFonts w:ascii="Open Sans" w:hAnsi="Open Sans" w:cs="Open Sans"/>
          <w:i/>
          <w:sz w:val="22"/>
          <w:szCs w:val="24"/>
          <w:vertAlign w:val="superscript"/>
        </w:rPr>
        <w:t>2)</w:t>
      </w:r>
      <w:r w:rsidR="000C067E" w:rsidRPr="00F1192E">
        <w:rPr>
          <w:rFonts w:ascii="Open Sans" w:hAnsi="Open Sans" w:cs="Open Sans"/>
          <w:i/>
          <w:sz w:val="22"/>
          <w:szCs w:val="24"/>
        </w:rPr>
        <w:t xml:space="preserve"> Bij minderjarigheid </w:t>
      </w:r>
      <w:r>
        <w:rPr>
          <w:rFonts w:ascii="Open Sans" w:hAnsi="Open Sans" w:cs="Open Sans"/>
          <w:i/>
          <w:sz w:val="22"/>
          <w:szCs w:val="24"/>
        </w:rPr>
        <w:t xml:space="preserve">van het in te schrijven lid </w:t>
      </w:r>
      <w:r w:rsidR="000C067E" w:rsidRPr="00F1192E">
        <w:rPr>
          <w:rFonts w:ascii="Open Sans" w:hAnsi="Open Sans" w:cs="Open Sans"/>
          <w:i/>
          <w:sz w:val="22"/>
          <w:szCs w:val="24"/>
        </w:rPr>
        <w:t>dient de wettelijk vertegenwoordiger mede te ondertekenen.</w:t>
      </w:r>
      <w:r w:rsidR="00F1192E" w:rsidRPr="00F1192E">
        <w:rPr>
          <w:rFonts w:ascii="Open Sans" w:hAnsi="Open Sans" w:cs="Open Sans"/>
          <w:i/>
          <w:sz w:val="22"/>
          <w:szCs w:val="24"/>
        </w:rPr>
        <w:t xml:space="preserve"> </w:t>
      </w:r>
      <w:r w:rsidR="00F1192E">
        <w:rPr>
          <w:rFonts w:ascii="Open Sans" w:hAnsi="Open Sans" w:cs="Open Sans"/>
          <w:i/>
          <w:sz w:val="22"/>
          <w:szCs w:val="24"/>
        </w:rPr>
        <w:t>B</w:t>
      </w:r>
      <w:r w:rsidR="00F1192E" w:rsidRPr="00F1192E">
        <w:rPr>
          <w:rFonts w:ascii="Open Sans" w:hAnsi="Open Sans" w:cs="Open Sans"/>
          <w:i/>
          <w:sz w:val="22"/>
          <w:szCs w:val="24"/>
        </w:rPr>
        <w:t xml:space="preserve">ij digitaal invullen </w:t>
      </w:r>
      <w:r w:rsidR="00F1192E">
        <w:rPr>
          <w:rFonts w:ascii="Open Sans" w:hAnsi="Open Sans" w:cs="Open Sans"/>
          <w:i/>
          <w:sz w:val="22"/>
          <w:szCs w:val="24"/>
        </w:rPr>
        <w:t xml:space="preserve">van dit formulier </w:t>
      </w:r>
      <w:r w:rsidR="00F1192E" w:rsidRPr="00F1192E">
        <w:rPr>
          <w:rFonts w:ascii="Open Sans" w:hAnsi="Open Sans" w:cs="Open Sans"/>
          <w:i/>
          <w:sz w:val="22"/>
          <w:szCs w:val="24"/>
        </w:rPr>
        <w:t xml:space="preserve">wordt </w:t>
      </w:r>
      <w:r w:rsidR="00F1192E">
        <w:rPr>
          <w:rFonts w:ascii="Open Sans" w:hAnsi="Open Sans" w:cs="Open Sans"/>
          <w:i/>
          <w:sz w:val="22"/>
          <w:szCs w:val="24"/>
        </w:rPr>
        <w:t xml:space="preserve">de </w:t>
      </w:r>
      <w:r w:rsidR="00F1192E" w:rsidRPr="00F1192E">
        <w:rPr>
          <w:rFonts w:ascii="Open Sans" w:hAnsi="Open Sans" w:cs="Open Sans"/>
          <w:i/>
          <w:sz w:val="22"/>
          <w:szCs w:val="24"/>
        </w:rPr>
        <w:t>verzending van het formulier per mail als ondertekening beschouwd.</w:t>
      </w:r>
    </w:p>
    <w:p w:rsidR="000C067E" w:rsidRPr="00832557" w:rsidRDefault="000C067E" w:rsidP="009D37EC">
      <w:pPr>
        <w:jc w:val="both"/>
        <w:rPr>
          <w:rFonts w:ascii="Open Sans" w:hAnsi="Open Sans" w:cs="Open Sans"/>
          <w:sz w:val="28"/>
          <w:szCs w:val="24"/>
        </w:rPr>
      </w:pPr>
      <w:bookmarkStart w:id="0" w:name="_GoBack"/>
      <w:bookmarkEnd w:id="0"/>
    </w:p>
    <w:p w:rsidR="000C067E" w:rsidRPr="00832557" w:rsidRDefault="000C067E" w:rsidP="009D37EC">
      <w:pPr>
        <w:jc w:val="both"/>
        <w:rPr>
          <w:rFonts w:ascii="Open Sans" w:hAnsi="Open Sans" w:cs="Open Sans"/>
          <w:sz w:val="28"/>
          <w:szCs w:val="24"/>
        </w:rPr>
      </w:pPr>
    </w:p>
    <w:p w:rsidR="007206F5" w:rsidRPr="007A11FC" w:rsidRDefault="003A7ED7" w:rsidP="003A7ED7">
      <w:pPr>
        <w:jc w:val="both"/>
        <w:rPr>
          <w:rStyle w:val="Hyperlink"/>
          <w:rFonts w:ascii="Open Sans" w:hAnsi="Open Sans" w:cs="Open Sans"/>
          <w:szCs w:val="24"/>
        </w:rPr>
      </w:pPr>
      <w:r w:rsidRPr="00CC1780">
        <w:rPr>
          <w:rFonts w:ascii="Open Sans" w:hAnsi="Open Sans" w:cs="Open Sans"/>
        </w:rPr>
        <w:t xml:space="preserve">Dit formulier volledig ingevuld en ondertekend inleveren in </w:t>
      </w:r>
      <w:r>
        <w:rPr>
          <w:rFonts w:ascii="Open Sans" w:hAnsi="Open Sans" w:cs="Open Sans"/>
        </w:rPr>
        <w:t xml:space="preserve">de brievenbus van de roeivereniging, </w:t>
      </w:r>
      <w:r w:rsidRPr="00CC1780">
        <w:rPr>
          <w:rFonts w:ascii="Open Sans" w:hAnsi="Open Sans" w:cs="Open Sans"/>
        </w:rPr>
        <w:t xml:space="preserve">het postvak van de secretaris of </w:t>
      </w:r>
      <w:r>
        <w:rPr>
          <w:rFonts w:ascii="Open Sans" w:hAnsi="Open Sans" w:cs="Open Sans"/>
        </w:rPr>
        <w:t xml:space="preserve">een digitale kopie </w:t>
      </w:r>
      <w:r w:rsidRPr="00CC1780">
        <w:rPr>
          <w:rFonts w:ascii="Open Sans" w:hAnsi="Open Sans" w:cs="Open Sans"/>
        </w:rPr>
        <w:t xml:space="preserve">verzenden naar </w:t>
      </w:r>
      <w:hyperlink r:id="rId11" w:history="1">
        <w:r w:rsidRPr="00CC1780">
          <w:rPr>
            <w:rStyle w:val="Hyperlink"/>
            <w:rFonts w:ascii="Open Sans" w:hAnsi="Open Sans" w:cs="Open Sans"/>
          </w:rPr>
          <w:t>leden@rvleerdam.nl</w:t>
        </w:r>
      </w:hyperlink>
      <w:r w:rsidRPr="00CC1780">
        <w:rPr>
          <w:rFonts w:ascii="Open Sans" w:hAnsi="Open Sans" w:cs="Open Sans"/>
        </w:rPr>
        <w:t>.</w:t>
      </w:r>
    </w:p>
    <w:sectPr w:rsidR="007206F5" w:rsidRPr="007A11FC" w:rsidSect="00832557">
      <w:headerReference w:type="default" r:id="rId12"/>
      <w:pgSz w:w="11907" w:h="16839" w:code="9"/>
      <w:pgMar w:top="993" w:right="1275" w:bottom="533" w:left="1134" w:header="430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F56" w:rsidRDefault="00F91F56">
      <w:r>
        <w:separator/>
      </w:r>
    </w:p>
  </w:endnote>
  <w:endnote w:type="continuationSeparator" w:id="0">
    <w:p w:rsidR="00F91F56" w:rsidRDefault="00F9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1FC" w:rsidRPr="007A11FC" w:rsidRDefault="004947D3" w:rsidP="00904A11">
    <w:pPr>
      <w:tabs>
        <w:tab w:val="left" w:pos="3544"/>
        <w:tab w:val="right" w:pos="9639"/>
      </w:tabs>
      <w:ind w:firstLine="3544"/>
      <w:rPr>
        <w:sz w:val="16"/>
        <w:szCs w:val="16"/>
      </w:rPr>
    </w:pPr>
    <w:r>
      <w:rPr>
        <w:noProof/>
        <w:lang w:eastAsia="nl-NL"/>
      </w:rPr>
      <w:drawing>
        <wp:anchor distT="0" distB="0" distL="114300" distR="114300" simplePos="0" relativeHeight="251661824" behindDoc="0" locked="0" layoutInCell="1" allowOverlap="1" wp14:anchorId="6D2A625B" wp14:editId="0E0C2F54">
          <wp:simplePos x="0" y="0"/>
          <wp:positionH relativeFrom="column">
            <wp:posOffset>1432</wp:posOffset>
          </wp:positionH>
          <wp:positionV relativeFrom="page">
            <wp:posOffset>10012045</wp:posOffset>
          </wp:positionV>
          <wp:extent cx="2000250" cy="484505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A11">
      <w:rPr>
        <w:noProof/>
        <w:sz w:val="30"/>
        <w:szCs w:val="30"/>
        <w:lang w:eastAsia="nl-N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FEEF51F" wp14:editId="0D3EA44B">
              <wp:simplePos x="0" y="0"/>
              <wp:positionH relativeFrom="column">
                <wp:posOffset>0</wp:posOffset>
              </wp:positionH>
              <wp:positionV relativeFrom="paragraph">
                <wp:posOffset>-68580</wp:posOffset>
              </wp:positionV>
              <wp:extent cx="6048000" cy="0"/>
              <wp:effectExtent l="0" t="0" r="29210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000" cy="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930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-5.4pt;width:476.2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" strokecolor="#365f91 [2404]" strokeweight="1.5pt"/>
          </w:pict>
        </mc:Fallback>
      </mc:AlternateContent>
    </w:r>
    <w:r w:rsidR="007A11FC" w:rsidRPr="007A11FC">
      <w:rPr>
        <w:sz w:val="16"/>
        <w:szCs w:val="16"/>
      </w:rPr>
      <w:t>KVK 40321751</w:t>
    </w:r>
  </w:p>
  <w:p w:rsidR="007A11FC" w:rsidRPr="007A11FC" w:rsidRDefault="007A11FC" w:rsidP="00904A11">
    <w:pPr>
      <w:tabs>
        <w:tab w:val="left" w:pos="3544"/>
        <w:tab w:val="right" w:pos="9639"/>
      </w:tabs>
      <w:rPr>
        <w:sz w:val="16"/>
        <w:szCs w:val="16"/>
      </w:rPr>
    </w:pPr>
    <w:r>
      <w:rPr>
        <w:sz w:val="16"/>
        <w:szCs w:val="16"/>
      </w:rPr>
      <w:tab/>
    </w:r>
    <w:r w:rsidRPr="007A11FC">
      <w:rPr>
        <w:sz w:val="16"/>
        <w:szCs w:val="16"/>
      </w:rPr>
      <w:t>IBAN NL42 RABO 0358 4492 19</w:t>
    </w:r>
  </w:p>
  <w:p w:rsidR="007A11FC" w:rsidRPr="007A11FC" w:rsidRDefault="007A11FC" w:rsidP="00904A11">
    <w:pPr>
      <w:tabs>
        <w:tab w:val="left" w:pos="3544"/>
        <w:tab w:val="right" w:pos="9639"/>
      </w:tabs>
      <w:rPr>
        <w:sz w:val="16"/>
        <w:szCs w:val="16"/>
      </w:rPr>
    </w:pPr>
    <w:r>
      <w:rPr>
        <w:sz w:val="16"/>
        <w:szCs w:val="16"/>
      </w:rPr>
      <w:tab/>
    </w:r>
    <w:r w:rsidRPr="007A11FC">
      <w:rPr>
        <w:sz w:val="16"/>
        <w:szCs w:val="16"/>
      </w:rPr>
      <w:t>Lingedijk 27, 4142 LD Leerdam</w:t>
    </w:r>
  </w:p>
  <w:p w:rsidR="00D8539F" w:rsidRPr="00D8539F" w:rsidRDefault="007A11FC" w:rsidP="00904A11">
    <w:pPr>
      <w:tabs>
        <w:tab w:val="left" w:pos="3544"/>
        <w:tab w:val="right" w:pos="9639"/>
      </w:tabs>
      <w:rPr>
        <w:sz w:val="16"/>
        <w:szCs w:val="16"/>
      </w:rPr>
    </w:pPr>
    <w:r>
      <w:rPr>
        <w:sz w:val="16"/>
        <w:szCs w:val="16"/>
      </w:rPr>
      <w:tab/>
    </w:r>
    <w:r w:rsidRPr="007A11FC">
      <w:rPr>
        <w:sz w:val="16"/>
        <w:szCs w:val="16"/>
      </w:rPr>
      <w:t>T: 0345 – 615 115</w:t>
    </w:r>
    <w:r w:rsidR="003A7ED7">
      <w:rPr>
        <w:sz w:val="16"/>
        <w:szCs w:val="16"/>
      </w:rPr>
      <w:t xml:space="preserve">  </w:t>
    </w:r>
    <w:hyperlink r:id="rId2" w:history="1">
      <w:r w:rsidR="001B61B2" w:rsidRPr="005853B8">
        <w:rPr>
          <w:rStyle w:val="Hyperlink"/>
          <w:sz w:val="16"/>
          <w:szCs w:val="16"/>
        </w:rPr>
        <w:t>www.rvleerdam.nl</w:t>
      </w:r>
    </w:hyperlink>
    <w:r w:rsidR="001B61B2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F56" w:rsidRDefault="00F91F56">
      <w:r>
        <w:separator/>
      </w:r>
    </w:p>
  </w:footnote>
  <w:footnote w:type="continuationSeparator" w:id="0">
    <w:p w:rsidR="00F91F56" w:rsidRDefault="00F91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8DB" w:rsidRPr="00F50F97" w:rsidRDefault="00761B9E" w:rsidP="00904A11">
    <w:pPr>
      <w:pStyle w:val="Koptekst"/>
      <w:jc w:val="center"/>
      <w:rPr>
        <w:rStyle w:val="Intensieveverwijzing"/>
        <w:b w:val="0"/>
        <w:bCs w:val="0"/>
        <w:smallCaps w:val="0"/>
        <w:color w:val="auto"/>
        <w:spacing w:val="0"/>
        <w:sz w:val="28"/>
        <w:szCs w:val="30"/>
      </w:rPr>
    </w:pPr>
    <w:r w:rsidRPr="00F50F97">
      <w:rPr>
        <w:noProof/>
        <w:sz w:val="28"/>
        <w:szCs w:val="30"/>
        <w:lang w:eastAsia="nl-NL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357032</wp:posOffset>
              </wp:positionV>
              <wp:extent cx="6038850" cy="0"/>
              <wp:effectExtent l="0" t="0" r="19050" b="19050"/>
              <wp:wrapNone/>
              <wp:docPr id="3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03C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.05pt;margin-top:28.1pt;width:475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" strokecolor="#365f91 [2404]" strokeweight="1.5pt"/>
          </w:pict>
        </mc:Fallback>
      </mc:AlternateContent>
    </w:r>
    <w:r w:rsidR="00F948DB" w:rsidRPr="00F50F97">
      <w:rPr>
        <w:rStyle w:val="Intensieveverwijzing"/>
        <w:rFonts w:ascii="Open Sans" w:hAnsi="Open Sans" w:cs="Open Sans"/>
        <w:b w:val="0"/>
        <w:bCs w:val="0"/>
        <w:smallCaps w:val="0"/>
        <w:color w:val="365F91" w:themeColor="accent1" w:themeShade="BF"/>
        <w:spacing w:val="0"/>
        <w:sz w:val="28"/>
        <w:szCs w:val="30"/>
      </w:rPr>
      <w:t xml:space="preserve">Inschrijving als </w:t>
    </w:r>
    <w:r w:rsidR="00F50F97" w:rsidRPr="00F50F97">
      <w:rPr>
        <w:rStyle w:val="Intensieveverwijzing"/>
        <w:rFonts w:ascii="Open Sans" w:hAnsi="Open Sans" w:cs="Open Sans"/>
        <w:smallCaps w:val="0"/>
        <w:color w:val="365F91" w:themeColor="accent1" w:themeShade="BF"/>
        <w:spacing w:val="0"/>
        <w:sz w:val="28"/>
        <w:szCs w:val="30"/>
      </w:rPr>
      <w:t>junior</w:t>
    </w:r>
    <w:r w:rsidR="00F948DB" w:rsidRPr="00F50F97">
      <w:rPr>
        <w:rStyle w:val="Intensieveverwijzing"/>
        <w:rFonts w:ascii="Open Sans" w:hAnsi="Open Sans" w:cs="Open Sans"/>
        <w:b w:val="0"/>
        <w:bCs w:val="0"/>
        <w:smallCaps w:val="0"/>
        <w:color w:val="365F91" w:themeColor="accent1" w:themeShade="BF"/>
        <w:spacing w:val="0"/>
        <w:sz w:val="28"/>
        <w:szCs w:val="30"/>
      </w:rPr>
      <w:t>lid</w:t>
    </w:r>
    <w:r w:rsidR="00CC1780" w:rsidRPr="00F50F97">
      <w:rPr>
        <w:rStyle w:val="Intensieveverwijzing"/>
        <w:rFonts w:ascii="Open Sans" w:hAnsi="Open Sans" w:cs="Open Sans"/>
        <w:b w:val="0"/>
        <w:bCs w:val="0"/>
        <w:smallCaps w:val="0"/>
        <w:color w:val="365F91" w:themeColor="accent1" w:themeShade="BF"/>
        <w:spacing w:val="0"/>
        <w:sz w:val="28"/>
        <w:szCs w:val="30"/>
      </w:rPr>
      <w:t xml:space="preserve"> (leeftijd </w:t>
    </w:r>
    <w:r w:rsidR="00F50F97" w:rsidRPr="00F50F97">
      <w:rPr>
        <w:rStyle w:val="Intensieveverwijzing"/>
        <w:rFonts w:ascii="Open Sans" w:hAnsi="Open Sans" w:cs="Open Sans"/>
        <w:b w:val="0"/>
        <w:bCs w:val="0"/>
        <w:smallCaps w:val="0"/>
        <w:color w:val="365F91" w:themeColor="accent1" w:themeShade="BF"/>
        <w:spacing w:val="0"/>
        <w:sz w:val="28"/>
        <w:szCs w:val="30"/>
      </w:rPr>
      <w:t>t/m 17</w:t>
    </w:r>
    <w:r w:rsidR="00CC1780" w:rsidRPr="00F50F97">
      <w:rPr>
        <w:rStyle w:val="Intensieveverwijzing"/>
        <w:rFonts w:ascii="Open Sans" w:hAnsi="Open Sans" w:cs="Open Sans"/>
        <w:b w:val="0"/>
        <w:bCs w:val="0"/>
        <w:smallCaps w:val="0"/>
        <w:color w:val="365F91" w:themeColor="accent1" w:themeShade="BF"/>
        <w:spacing w:val="0"/>
        <w:sz w:val="28"/>
        <w:szCs w:val="30"/>
      </w:rPr>
      <w:t>)</w:t>
    </w:r>
    <w:r w:rsidR="00F948DB" w:rsidRPr="00F50F97">
      <w:rPr>
        <w:rStyle w:val="Intensieveverwijzing"/>
        <w:rFonts w:ascii="Open Sans" w:hAnsi="Open Sans" w:cs="Open Sans"/>
        <w:b w:val="0"/>
        <w:bCs w:val="0"/>
        <w:smallCaps w:val="0"/>
        <w:color w:val="365F91" w:themeColor="accent1" w:themeShade="BF"/>
        <w:spacing w:val="0"/>
        <w:sz w:val="28"/>
        <w:szCs w:val="30"/>
      </w:rPr>
      <w:t xml:space="preserve"> bij </w:t>
    </w:r>
    <w:r w:rsidR="00F948DB" w:rsidRPr="00F50F97">
      <w:rPr>
        <w:rStyle w:val="Intensieveverwijzing"/>
        <w:rFonts w:ascii="Open Sans" w:hAnsi="Open Sans" w:cs="Open Sans"/>
        <w:bCs w:val="0"/>
        <w:smallCaps w:val="0"/>
        <w:color w:val="365F91" w:themeColor="accent1" w:themeShade="BF"/>
        <w:spacing w:val="0"/>
        <w:sz w:val="28"/>
        <w:szCs w:val="30"/>
      </w:rPr>
      <w:t>Roeivereniging Leerdam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11" w:rsidRPr="00904A11" w:rsidRDefault="00904A11" w:rsidP="00904A11">
    <w:pPr>
      <w:jc w:val="center"/>
    </w:pPr>
    <w:r w:rsidRPr="00CC1780">
      <w:rPr>
        <w:noProof/>
        <w:sz w:val="30"/>
        <w:szCs w:val="30"/>
        <w:lang w:eastAsia="nl-N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E8C7E6F" wp14:editId="5EDB2756">
              <wp:simplePos x="0" y="0"/>
              <wp:positionH relativeFrom="column">
                <wp:posOffset>16510</wp:posOffset>
              </wp:positionH>
              <wp:positionV relativeFrom="paragraph">
                <wp:posOffset>400050</wp:posOffset>
              </wp:positionV>
              <wp:extent cx="6048000" cy="0"/>
              <wp:effectExtent l="0" t="0" r="29210" b="190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000" cy="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B32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.3pt;margin-top:31.5pt;width:476.2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" strokecolor="#365f91 [2404]" strokeweight="1.5pt"/>
          </w:pict>
        </mc:Fallback>
      </mc:AlternateContent>
    </w:r>
    <w:r w:rsidRPr="00761B9E">
      <w:rPr>
        <w:rStyle w:val="Intensieveverwijzing"/>
        <w:rFonts w:ascii="Open Sans" w:hAnsi="Open Sans" w:cs="Open Sans"/>
        <w:b w:val="0"/>
        <w:bCs w:val="0"/>
        <w:smallCaps w:val="0"/>
        <w:color w:val="365F91" w:themeColor="accent1" w:themeShade="BF"/>
        <w:spacing w:val="0"/>
        <w:sz w:val="34"/>
        <w:szCs w:val="34"/>
      </w:rPr>
      <w:t xml:space="preserve">Doorlopende machtiging SEPA </w:t>
    </w:r>
    <w:r w:rsidRPr="00761B9E">
      <w:rPr>
        <w:rStyle w:val="Intensieveverwijzing"/>
        <w:rFonts w:ascii="Open Sans" w:hAnsi="Open Sans" w:cs="Open Sans"/>
        <w:bCs w:val="0"/>
        <w:smallCaps w:val="0"/>
        <w:color w:val="365F91" w:themeColor="accent1" w:themeShade="BF"/>
        <w:spacing w:val="0"/>
        <w:sz w:val="34"/>
        <w:szCs w:val="34"/>
      </w:rPr>
      <w:t>Roeivereniging Leerdam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F7C81"/>
    <w:multiLevelType w:val="hybridMultilevel"/>
    <w:tmpl w:val="C5CA93CE"/>
    <w:lvl w:ilvl="0" w:tplc="FA0669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D3FA3"/>
    <w:multiLevelType w:val="hybridMultilevel"/>
    <w:tmpl w:val="1D0233A8"/>
    <w:lvl w:ilvl="0" w:tplc="A6AC877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xO3zOW1Uaa3mMoearXGjy6R80p933OoIo6/aA8oyTUkZ3LPmbWMMEc5/vHh6Dcg42ZwBG2MSTF1txM/gxr1+6A==" w:salt="BRH32TAAIF9ms9Rp2G/VAA=="/>
  <w:styleLockTheme/>
  <w:styleLockQFSet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>
      <o:colormenu v:ext="edit" strokecolor="none [24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7F"/>
    <w:rsid w:val="00041A2A"/>
    <w:rsid w:val="000453C7"/>
    <w:rsid w:val="00072ADB"/>
    <w:rsid w:val="000742E7"/>
    <w:rsid w:val="000A508D"/>
    <w:rsid w:val="000B73FD"/>
    <w:rsid w:val="000C067E"/>
    <w:rsid w:val="000C5BE4"/>
    <w:rsid w:val="000C611B"/>
    <w:rsid w:val="000E0901"/>
    <w:rsid w:val="001033F3"/>
    <w:rsid w:val="00103F78"/>
    <w:rsid w:val="001102DB"/>
    <w:rsid w:val="001104CE"/>
    <w:rsid w:val="001106BA"/>
    <w:rsid w:val="00130B13"/>
    <w:rsid w:val="00161099"/>
    <w:rsid w:val="00196BE3"/>
    <w:rsid w:val="001B3E95"/>
    <w:rsid w:val="001B61B2"/>
    <w:rsid w:val="001C1F17"/>
    <w:rsid w:val="00216DCB"/>
    <w:rsid w:val="00225182"/>
    <w:rsid w:val="00254DD4"/>
    <w:rsid w:val="00277D54"/>
    <w:rsid w:val="002A2B9F"/>
    <w:rsid w:val="002E37E2"/>
    <w:rsid w:val="00303A37"/>
    <w:rsid w:val="00311C45"/>
    <w:rsid w:val="00314622"/>
    <w:rsid w:val="00336D8C"/>
    <w:rsid w:val="003A7ED7"/>
    <w:rsid w:val="00405B97"/>
    <w:rsid w:val="00416C38"/>
    <w:rsid w:val="00475B6A"/>
    <w:rsid w:val="0049286D"/>
    <w:rsid w:val="004947D3"/>
    <w:rsid w:val="00495A72"/>
    <w:rsid w:val="004C34A5"/>
    <w:rsid w:val="004F1E94"/>
    <w:rsid w:val="00583F7C"/>
    <w:rsid w:val="005853B8"/>
    <w:rsid w:val="00586038"/>
    <w:rsid w:val="005F593A"/>
    <w:rsid w:val="005F7F2D"/>
    <w:rsid w:val="006148F7"/>
    <w:rsid w:val="006174F1"/>
    <w:rsid w:val="00670D4F"/>
    <w:rsid w:val="006A2513"/>
    <w:rsid w:val="006A69E8"/>
    <w:rsid w:val="006C3087"/>
    <w:rsid w:val="006E4F49"/>
    <w:rsid w:val="00710B06"/>
    <w:rsid w:val="007206F5"/>
    <w:rsid w:val="00755284"/>
    <w:rsid w:val="00761B9E"/>
    <w:rsid w:val="00762618"/>
    <w:rsid w:val="00791766"/>
    <w:rsid w:val="007952B8"/>
    <w:rsid w:val="007A11FC"/>
    <w:rsid w:val="007D496C"/>
    <w:rsid w:val="007E656C"/>
    <w:rsid w:val="00832557"/>
    <w:rsid w:val="008A11A2"/>
    <w:rsid w:val="008A399C"/>
    <w:rsid w:val="008A58D0"/>
    <w:rsid w:val="008D49F2"/>
    <w:rsid w:val="00904A11"/>
    <w:rsid w:val="00917316"/>
    <w:rsid w:val="00942993"/>
    <w:rsid w:val="00984C80"/>
    <w:rsid w:val="0099065B"/>
    <w:rsid w:val="00995308"/>
    <w:rsid w:val="009D1D90"/>
    <w:rsid w:val="009D37EC"/>
    <w:rsid w:val="009F0674"/>
    <w:rsid w:val="00A57E1C"/>
    <w:rsid w:val="00AA2B52"/>
    <w:rsid w:val="00AC376C"/>
    <w:rsid w:val="00AE7C99"/>
    <w:rsid w:val="00B154AA"/>
    <w:rsid w:val="00B8124A"/>
    <w:rsid w:val="00B9008C"/>
    <w:rsid w:val="00B971DB"/>
    <w:rsid w:val="00BB580B"/>
    <w:rsid w:val="00BC2605"/>
    <w:rsid w:val="00C0097B"/>
    <w:rsid w:val="00C00BF7"/>
    <w:rsid w:val="00C2231F"/>
    <w:rsid w:val="00C56213"/>
    <w:rsid w:val="00CB79A0"/>
    <w:rsid w:val="00CC1780"/>
    <w:rsid w:val="00CC226C"/>
    <w:rsid w:val="00CE5D8E"/>
    <w:rsid w:val="00D06F00"/>
    <w:rsid w:val="00D479CB"/>
    <w:rsid w:val="00D8539F"/>
    <w:rsid w:val="00D95500"/>
    <w:rsid w:val="00DA6EC0"/>
    <w:rsid w:val="00DE45B6"/>
    <w:rsid w:val="00DF2E7C"/>
    <w:rsid w:val="00E1215F"/>
    <w:rsid w:val="00E21E1E"/>
    <w:rsid w:val="00E32DA0"/>
    <w:rsid w:val="00E334B7"/>
    <w:rsid w:val="00E46DA7"/>
    <w:rsid w:val="00EA167F"/>
    <w:rsid w:val="00EB3706"/>
    <w:rsid w:val="00ED0757"/>
    <w:rsid w:val="00F1192E"/>
    <w:rsid w:val="00F13F45"/>
    <w:rsid w:val="00F50F97"/>
    <w:rsid w:val="00F628A5"/>
    <w:rsid w:val="00F76DA7"/>
    <w:rsid w:val="00F91F56"/>
    <w:rsid w:val="00F948DB"/>
    <w:rsid w:val="00FA1D11"/>
    <w:rsid w:val="00FF490A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enu v:ext="edit" strokecolor="none [2404]"/>
    </o:shapedefaults>
    <o:shapelayout v:ext="edit">
      <o:idmap v:ext="edit" data="1"/>
    </o:shapelayout>
  </w:shapeDefaults>
  <w:decimalSymbol w:val="."/>
  <w:listSeparator w:val=","/>
  <w14:docId w14:val="56F90116"/>
  <w14:defaultImageDpi w14:val="0"/>
  <w15:docId w15:val="{E1D8F392-9978-4666-B763-90825E93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locked="0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52B8"/>
    <w:pPr>
      <w:suppressAutoHyphens/>
    </w:pPr>
    <w:rPr>
      <w:rFonts w:asciiTheme="minorHAnsi" w:hAnsiTheme="minorHAnsi"/>
      <w:kern w:val="1"/>
      <w:sz w:val="24"/>
      <w:lang w:eastAsia="ar-SA"/>
    </w:rPr>
  </w:style>
  <w:style w:type="paragraph" w:styleId="Kop1">
    <w:name w:val="heading 1"/>
    <w:basedOn w:val="Standaard"/>
    <w:next w:val="Standaard"/>
    <w:link w:val="Kop1Char"/>
    <w:uiPriority w:val="9"/>
    <w:qFormat/>
    <w:locked/>
    <w:rsid w:val="000A508D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2">
    <w:name w:val="Standaardalinea-lettertype2"/>
  </w:style>
  <w:style w:type="character" w:customStyle="1" w:styleId="Kop1Char">
    <w:name w:val="Kop 1 Char"/>
    <w:basedOn w:val="Standaardalinea-lettertype"/>
    <w:link w:val="Kop1"/>
    <w:uiPriority w:val="9"/>
    <w:locked/>
    <w:rsid w:val="000A508D"/>
    <w:rPr>
      <w:rFonts w:asciiTheme="majorHAnsi" w:eastAsiaTheme="majorEastAsia" w:hAnsiTheme="majorHAnsi" w:cs="Times New Roman"/>
      <w:color w:val="365F91" w:themeColor="accent1" w:themeShade="BF"/>
      <w:kern w:val="1"/>
      <w:sz w:val="32"/>
      <w:szCs w:val="32"/>
      <w:lang w:val="x-none" w:eastAsia="ar-SA" w:bidi="ar-SA"/>
    </w:rPr>
  </w:style>
  <w:style w:type="character" w:customStyle="1" w:styleId="Absatz-Standardschriftart">
    <w:name w:val="Absatz-Standardschriftart"/>
    <w:locked/>
  </w:style>
  <w:style w:type="character" w:customStyle="1" w:styleId="Standaardalinea-lettertype1">
    <w:name w:val="Standaardalinea-lettertype1"/>
  </w:style>
  <w:style w:type="character" w:customStyle="1" w:styleId="KoptekstChar">
    <w:name w:val="Koptekst Char"/>
    <w:locked/>
    <w:rPr>
      <w:rFonts w:ascii="Times New Roman" w:hAnsi="Times New Roman"/>
      <w:kern w:val="1"/>
      <w:sz w:val="20"/>
      <w:lang w:val="nl-NL" w:eastAsia="x-none"/>
    </w:rPr>
  </w:style>
  <w:style w:type="character" w:customStyle="1" w:styleId="VoettekstChar">
    <w:name w:val="Voettekst Char"/>
    <w:locked/>
    <w:rPr>
      <w:rFonts w:ascii="Times New Roman" w:hAnsi="Times New Roman"/>
      <w:kern w:val="1"/>
      <w:sz w:val="20"/>
      <w:lang w:val="nl-NL" w:eastAsia="x-none"/>
    </w:rPr>
  </w:style>
  <w:style w:type="character" w:styleId="Hyperlink">
    <w:name w:val="Hyperlink"/>
    <w:basedOn w:val="Standaardalinea-lettertype"/>
    <w:uiPriority w:val="99"/>
    <w:locked/>
    <w:rPr>
      <w:rFonts w:cs="Times New Roman"/>
      <w:color w:val="000080"/>
      <w:u w:val="single"/>
    </w:rPr>
  </w:style>
  <w:style w:type="paragraph" w:customStyle="1" w:styleId="Kop">
    <w:name w:val="Kop"/>
    <w:basedOn w:val="Standaard"/>
    <w:next w:val="Plattetekst"/>
    <w:locked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locked/>
    <w:pPr>
      <w:spacing w:after="120"/>
    </w:pPr>
  </w:style>
  <w:style w:type="paragraph" w:styleId="Lijst">
    <w:name w:val="List"/>
    <w:basedOn w:val="Plattetekst"/>
    <w:uiPriority w:val="99"/>
    <w:locked/>
    <w:rPr>
      <w:rFonts w:cs="Mangal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Theme="minorHAnsi" w:hAnsiTheme="minorHAnsi" w:cs="Times New Roman"/>
      <w:kern w:val="1"/>
      <w:sz w:val="24"/>
      <w:lang w:val="x-none" w:eastAsia="ar-SA" w:bidi="ar-SA"/>
    </w:rPr>
  </w:style>
  <w:style w:type="paragraph" w:customStyle="1" w:styleId="Bijschrift2">
    <w:name w:val="Bijschrift2"/>
    <w:basedOn w:val="Standaard"/>
    <w:locked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locked/>
    <w:pPr>
      <w:suppressLineNumbers/>
    </w:pPr>
    <w:rPr>
      <w:rFonts w:cs="Mangal"/>
    </w:rPr>
  </w:style>
  <w:style w:type="paragraph" w:customStyle="1" w:styleId="Bijschrift1">
    <w:name w:val="Bijschrift1"/>
    <w:basedOn w:val="Standaard"/>
    <w:locked/>
    <w:pPr>
      <w:suppressLineNumbers/>
      <w:spacing w:before="120" w:after="120"/>
    </w:pPr>
    <w:rPr>
      <w:rFonts w:cs="Mangal"/>
      <w:i/>
      <w:iCs/>
      <w:szCs w:val="24"/>
    </w:rPr>
  </w:style>
  <w:style w:type="paragraph" w:styleId="Koptekst">
    <w:name w:val="header"/>
    <w:basedOn w:val="Standaard"/>
    <w:link w:val="KoptekstChar1"/>
    <w:uiPriority w:val="99"/>
    <w:locked/>
    <w:pPr>
      <w:tabs>
        <w:tab w:val="center" w:pos="4680"/>
        <w:tab w:val="right" w:pos="9360"/>
      </w:tabs>
    </w:pPr>
  </w:style>
  <w:style w:type="paragraph" w:styleId="Voettekst">
    <w:name w:val="footer"/>
    <w:basedOn w:val="Standaard"/>
    <w:link w:val="VoettekstChar1"/>
    <w:uiPriority w:val="99"/>
    <w:locked/>
    <w:pPr>
      <w:tabs>
        <w:tab w:val="center" w:pos="4680"/>
        <w:tab w:val="right" w:pos="9360"/>
      </w:tabs>
    </w:pPr>
  </w:style>
  <w:style w:type="character" w:customStyle="1" w:styleId="KoptekstChar1">
    <w:name w:val="Koptekst Char1"/>
    <w:basedOn w:val="Standaardalinea-lettertype"/>
    <w:link w:val="Koptekst"/>
    <w:uiPriority w:val="99"/>
    <w:semiHidden/>
    <w:locked/>
    <w:rPr>
      <w:rFonts w:asciiTheme="minorHAnsi" w:hAnsiTheme="minorHAnsi" w:cs="Times New Roman"/>
      <w:kern w:val="1"/>
      <w:sz w:val="24"/>
      <w:lang w:val="x-none" w:eastAsia="ar-SA" w:bidi="ar-SA"/>
    </w:rPr>
  </w:style>
  <w:style w:type="paragraph" w:customStyle="1" w:styleId="Inhoudtabel">
    <w:name w:val="Inhoud tabel"/>
    <w:basedOn w:val="Standaard"/>
    <w:locked/>
    <w:pPr>
      <w:suppressLineNumbers/>
    </w:pPr>
  </w:style>
  <w:style w:type="character" w:customStyle="1" w:styleId="VoettekstChar1">
    <w:name w:val="Voettekst Char1"/>
    <w:basedOn w:val="Standaardalinea-lettertype"/>
    <w:link w:val="Voettekst"/>
    <w:uiPriority w:val="99"/>
    <w:locked/>
    <w:rsid w:val="007206F5"/>
    <w:rPr>
      <w:rFonts w:asciiTheme="minorHAnsi" w:hAnsiTheme="minorHAnsi" w:cs="Times New Roman"/>
      <w:kern w:val="1"/>
      <w:sz w:val="24"/>
      <w:lang w:val="x-none" w:eastAsia="ar-SA" w:bidi="ar-SA"/>
    </w:rPr>
  </w:style>
  <w:style w:type="paragraph" w:customStyle="1" w:styleId="Tabelkop">
    <w:name w:val="Tabelkop"/>
    <w:basedOn w:val="Inhoudtabel"/>
    <w:locked/>
    <w:pPr>
      <w:jc w:val="center"/>
    </w:pPr>
    <w:rPr>
      <w:b/>
      <w:bCs/>
    </w:rPr>
  </w:style>
  <w:style w:type="table" w:styleId="Tabelraster">
    <w:name w:val="Table Grid"/>
    <w:basedOn w:val="Standaardtabel"/>
    <w:uiPriority w:val="59"/>
    <w:locked/>
    <w:rsid w:val="004C3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eveverwijzing">
    <w:name w:val="Intense Reference"/>
    <w:basedOn w:val="Standaardalinea-lettertype"/>
    <w:uiPriority w:val="32"/>
    <w:qFormat/>
    <w:locked/>
    <w:rsid w:val="008A11A2"/>
    <w:rPr>
      <w:rFonts w:cs="Times New Roman"/>
      <w:b/>
      <w:bCs/>
      <w:smallCaps/>
      <w:color w:val="4F81BD" w:themeColor="accent1"/>
      <w:spacing w:val="5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8A11A2"/>
    <w:rPr>
      <w:rFonts w:cs="Times New Roman"/>
      <w:color w:val="808080"/>
    </w:rPr>
  </w:style>
  <w:style w:type="paragraph" w:styleId="Lijstalinea">
    <w:name w:val="List Paragraph"/>
    <w:basedOn w:val="Standaard"/>
    <w:uiPriority w:val="34"/>
    <w:qFormat/>
    <w:locked/>
    <w:rsid w:val="006148F7"/>
    <w:pPr>
      <w:ind w:left="720"/>
      <w:contextualSpacing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locked/>
    <w:rsid w:val="007206F5"/>
    <w:rPr>
      <w:rFonts w:cs="Times New Roman"/>
      <w:color w:val="808080"/>
      <w:shd w:val="clear" w:color="auto" w:fill="E6E6E6"/>
    </w:rPr>
  </w:style>
  <w:style w:type="paragraph" w:styleId="Geenafstand">
    <w:name w:val="No Spacing"/>
    <w:uiPriority w:val="1"/>
    <w:qFormat/>
    <w:locked/>
    <w:rsid w:val="00904A11"/>
    <w:pPr>
      <w:suppressAutoHyphens/>
    </w:pPr>
    <w:rPr>
      <w:rFonts w:asciiTheme="minorHAnsi" w:hAnsiTheme="minorHAnsi"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7115">
              <w:marLeft w:val="2925"/>
              <w:marRight w:val="29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7112">
              <w:marLeft w:val="2925"/>
              <w:marRight w:val="29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den@rvleerdam.n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enningmeester@rvleerdam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den@rvleerdam.nl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vleerdam.n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rt%20en%20Jessica\Downloads\RVL%20Inschrijfformulier%20nieuw%20li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58F445397240C38D81B2CDBF4543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34656A-6C90-4DC1-A102-F6E845E2322C}"/>
      </w:docPartPr>
      <w:docPartBody>
        <w:p w:rsidR="00000000" w:rsidRDefault="001814B1" w:rsidP="001814B1">
          <w:pPr>
            <w:pStyle w:val="3B58F445397240C38D81B2CDBF4543B99"/>
          </w:pPr>
          <w:r w:rsidRPr="00F1192E">
            <w:rPr>
              <w:rStyle w:val="Tekstvantijdelijkeaanduiding"/>
              <w:i/>
            </w:rPr>
            <w:t>Achternaam</w:t>
          </w:r>
        </w:p>
      </w:docPartBody>
    </w:docPart>
    <w:docPart>
      <w:docPartPr>
        <w:name w:val="0D4196FB5A834BDA84CDA841CD64F9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C13069-C158-4938-8C0C-EB106B39F89C}"/>
      </w:docPartPr>
      <w:docPartBody>
        <w:p w:rsidR="00000000" w:rsidRDefault="001814B1" w:rsidP="001814B1">
          <w:pPr>
            <w:pStyle w:val="0D4196FB5A834BDA84CDA841CD64F93E9"/>
          </w:pPr>
          <w:r>
            <w:rPr>
              <w:rStyle w:val="Tekstvantijdelijkeaanduiding"/>
            </w:rPr>
            <w:t>Ja/Nee</w:t>
          </w:r>
        </w:p>
      </w:docPartBody>
    </w:docPart>
    <w:docPart>
      <w:docPartPr>
        <w:name w:val="6DA97500E6E7425D87EB92B1344B22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AB4612-F549-4BBD-AE03-626B443FFC02}"/>
      </w:docPartPr>
      <w:docPartBody>
        <w:p w:rsidR="00000000" w:rsidRDefault="001814B1" w:rsidP="001814B1">
          <w:pPr>
            <w:pStyle w:val="6DA97500E6E7425D87EB92B1344B22909"/>
          </w:pPr>
          <w:r>
            <w:rPr>
              <w:rStyle w:val="Tekstvantijdelijkeaanduiding"/>
            </w:rPr>
            <w:t>Ja/Nee</w:t>
          </w:r>
        </w:p>
      </w:docPartBody>
    </w:docPart>
    <w:docPart>
      <w:docPartPr>
        <w:name w:val="6C01346633054C409F681AB2875F6D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DE0831-FF89-4FD6-8A43-ED8BA23F58DF}"/>
      </w:docPartPr>
      <w:docPartBody>
        <w:p w:rsidR="00000000" w:rsidRDefault="001814B1" w:rsidP="001814B1">
          <w:pPr>
            <w:pStyle w:val="6C01346633054C409F681AB2875F6DAD8"/>
          </w:pPr>
          <w:r w:rsidRPr="00F1192E">
            <w:rPr>
              <w:rStyle w:val="Tekstvantijdelijkeaanduiding"/>
              <w:i/>
            </w:rPr>
            <w:t>Initialen</w:t>
          </w:r>
        </w:p>
      </w:docPartBody>
    </w:docPart>
    <w:docPart>
      <w:docPartPr>
        <w:name w:val="A62B63A81ABD40249C16E911A5009C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9204F2-51A5-4A0B-9513-986545BDF4D6}"/>
      </w:docPartPr>
      <w:docPartBody>
        <w:p w:rsidR="00000000" w:rsidRDefault="001814B1" w:rsidP="001814B1">
          <w:pPr>
            <w:pStyle w:val="A62B63A81ABD40249C16E911A5009CEE8"/>
          </w:pPr>
          <w:r w:rsidRPr="00F1192E">
            <w:rPr>
              <w:rStyle w:val="Tekstvantijdelijkeaanduiding"/>
              <w:i/>
            </w:rPr>
            <w:t>Voornaam</w:t>
          </w:r>
        </w:p>
      </w:docPartBody>
    </w:docPart>
    <w:docPart>
      <w:docPartPr>
        <w:name w:val="0189F74A5A7B4DE29AF08835227C31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F9B789-B97D-4337-B4D3-8428DAE2F65E}"/>
      </w:docPartPr>
      <w:docPartBody>
        <w:p w:rsidR="00000000" w:rsidRDefault="001814B1" w:rsidP="001814B1">
          <w:pPr>
            <w:pStyle w:val="0189F74A5A7B4DE29AF08835227C31A68"/>
          </w:pPr>
          <w:r>
            <w:rPr>
              <w:rStyle w:val="Tekstvantijdelijkeaanduiding"/>
            </w:rPr>
            <w:t>dd/mm/jjjj</w:t>
          </w:r>
        </w:p>
      </w:docPartBody>
    </w:docPart>
    <w:docPart>
      <w:docPartPr>
        <w:name w:val="C019A044FD584483B647F179294823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7CE3A3-596F-4DA0-9BE3-0E892BDBB20D}"/>
      </w:docPartPr>
      <w:docPartBody>
        <w:p w:rsidR="00000000" w:rsidRDefault="001814B1" w:rsidP="001814B1">
          <w:pPr>
            <w:pStyle w:val="C019A044FD584483B647F179294823328"/>
          </w:pPr>
          <w:r>
            <w:rPr>
              <w:rStyle w:val="Tekstvantijdelijkeaanduiding"/>
            </w:rPr>
            <w:t>Man / Vrouw / Anders, …</w:t>
          </w:r>
        </w:p>
      </w:docPartBody>
    </w:docPart>
    <w:docPart>
      <w:docPartPr>
        <w:name w:val="67B91128FA9F48BC942F210DC8F2D4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FF6453-24CE-49FB-9162-6F428291B365}"/>
      </w:docPartPr>
      <w:docPartBody>
        <w:p w:rsidR="00000000" w:rsidRDefault="001814B1" w:rsidP="001814B1">
          <w:pPr>
            <w:pStyle w:val="67B91128FA9F48BC942F210DC8F2D4308"/>
          </w:pPr>
          <w:r w:rsidRPr="00F1192E">
            <w:rPr>
              <w:rStyle w:val="Tekstvantijdelijkeaanduiding"/>
              <w:i/>
            </w:rPr>
            <w:t>Straatnaam</w:t>
          </w:r>
        </w:p>
      </w:docPartBody>
    </w:docPart>
    <w:docPart>
      <w:docPartPr>
        <w:name w:val="E92F30D1CF024081922E96FADE9977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70CF4F-419C-453B-B529-A3F1BB5E4DA9}"/>
      </w:docPartPr>
      <w:docPartBody>
        <w:p w:rsidR="00000000" w:rsidRDefault="001814B1" w:rsidP="001814B1">
          <w:pPr>
            <w:pStyle w:val="E92F30D1CF024081922E96FADE9977878"/>
          </w:pPr>
          <w:r w:rsidRPr="00F1192E">
            <w:rPr>
              <w:rStyle w:val="Tekstvantijdelijkeaanduiding"/>
              <w:i/>
            </w:rPr>
            <w:t>Nummer</w:t>
          </w:r>
        </w:p>
      </w:docPartBody>
    </w:docPart>
    <w:docPart>
      <w:docPartPr>
        <w:name w:val="B6AA633412634D1C99F060A3A43CEE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E87754-F35A-4F85-BD9F-BEE0C801BE1D}"/>
      </w:docPartPr>
      <w:docPartBody>
        <w:p w:rsidR="00000000" w:rsidRDefault="001814B1" w:rsidP="001814B1">
          <w:pPr>
            <w:pStyle w:val="B6AA633412634D1C99F060A3A43CEEAF8"/>
          </w:pPr>
          <w:r w:rsidRPr="00F1192E">
            <w:rPr>
              <w:rStyle w:val="Tekstvantijdelijkeaanduiding"/>
              <w:i/>
            </w:rPr>
            <w:t>Postcode</w:t>
          </w:r>
        </w:p>
      </w:docPartBody>
    </w:docPart>
    <w:docPart>
      <w:docPartPr>
        <w:name w:val="C85A53D46829480CABAD3AB19DAF6C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EE67EA-93A9-4CD6-9191-9ED8A387BDB8}"/>
      </w:docPartPr>
      <w:docPartBody>
        <w:p w:rsidR="00000000" w:rsidRDefault="001814B1" w:rsidP="001814B1">
          <w:pPr>
            <w:pStyle w:val="C85A53D46829480CABAD3AB19DAF6CAE8"/>
          </w:pPr>
          <w:r w:rsidRPr="00F1192E">
            <w:rPr>
              <w:rStyle w:val="Tekstvantijdelijkeaanduiding"/>
              <w:i/>
            </w:rPr>
            <w:t>Woonplaats</w:t>
          </w:r>
        </w:p>
      </w:docPartBody>
    </w:docPart>
    <w:docPart>
      <w:docPartPr>
        <w:name w:val="48EAD7CEF0E1470696E257DEFF27E2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7D1433-30AB-4BAE-A589-75F3617D74BA}"/>
      </w:docPartPr>
      <w:docPartBody>
        <w:p w:rsidR="00000000" w:rsidRDefault="001814B1" w:rsidP="001814B1">
          <w:pPr>
            <w:pStyle w:val="48EAD7CEF0E1470696E257DEFF27E2628"/>
          </w:pPr>
          <w:r w:rsidRPr="00F1192E">
            <w:rPr>
              <w:rStyle w:val="Tekstvantijdelijkeaanduiding"/>
              <w:i/>
            </w:rPr>
            <w:t>E-mailadres lid</w:t>
          </w:r>
        </w:p>
      </w:docPartBody>
    </w:docPart>
    <w:docPart>
      <w:docPartPr>
        <w:name w:val="3F709BECF1D244C2BDE87151957FA6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9FE460-2C8E-432A-AFDB-DD06AC217396}"/>
      </w:docPartPr>
      <w:docPartBody>
        <w:p w:rsidR="00000000" w:rsidRDefault="001814B1" w:rsidP="001814B1">
          <w:pPr>
            <w:pStyle w:val="3F709BECF1D244C2BDE87151957FA6868"/>
          </w:pPr>
          <w:r w:rsidRPr="00F1192E">
            <w:rPr>
              <w:rStyle w:val="Tekstvantijdelijkeaanduiding"/>
              <w:i/>
            </w:rPr>
            <w:t>Mobiel nummer</w:t>
          </w:r>
        </w:p>
      </w:docPartBody>
    </w:docPart>
    <w:docPart>
      <w:docPartPr>
        <w:name w:val="BDFCC826AF904E7CA395D0D9CD9DF5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35E362-6F84-4C16-9EF9-90588AB53602}"/>
      </w:docPartPr>
      <w:docPartBody>
        <w:p w:rsidR="00000000" w:rsidRDefault="001814B1" w:rsidP="001814B1">
          <w:pPr>
            <w:pStyle w:val="BDFCC826AF904E7CA395D0D9CD9DF56B8"/>
          </w:pPr>
          <w:r>
            <w:rPr>
              <w:rStyle w:val="Tekstvantijdelijkeaanduiding"/>
            </w:rPr>
            <w:t>dd/mm/jjjj</w:t>
          </w:r>
        </w:p>
      </w:docPartBody>
    </w:docPart>
    <w:docPart>
      <w:docPartPr>
        <w:name w:val="EA8FC6515273489BB85B3CD5A677D3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780B06-25F2-47DA-8E35-385C4AB9501A}"/>
      </w:docPartPr>
      <w:docPartBody>
        <w:p w:rsidR="00000000" w:rsidRDefault="001814B1" w:rsidP="001814B1">
          <w:pPr>
            <w:pStyle w:val="EA8FC6515273489BB85B3CD5A677D3138"/>
          </w:pPr>
          <w:r>
            <w:rPr>
              <w:rStyle w:val="Tekstvantijdelijkeaanduiding"/>
            </w:rPr>
            <w:t>Ja/Nee</w:t>
          </w:r>
        </w:p>
      </w:docPartBody>
    </w:docPart>
    <w:docPart>
      <w:docPartPr>
        <w:name w:val="8038CF099C5240F592CEE352992616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773434-A3C3-43DF-ACFB-E5D8DD280881}"/>
      </w:docPartPr>
      <w:docPartBody>
        <w:p w:rsidR="00000000" w:rsidRDefault="001814B1" w:rsidP="001814B1">
          <w:pPr>
            <w:pStyle w:val="8038CF099C5240F592CEE352992616DE8"/>
          </w:pPr>
          <w:r w:rsidRPr="008D49F2">
            <w:rPr>
              <w:rStyle w:val="Tekstvantijdelijkeaanduiding"/>
              <w:i/>
            </w:rPr>
            <w:t>Voornaam</w:t>
          </w:r>
        </w:p>
      </w:docPartBody>
    </w:docPart>
    <w:docPart>
      <w:docPartPr>
        <w:name w:val="EAF76742165E4F4FA02702FCA8F5B8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A3BA5B-5A3B-41CC-9939-18614F1370E5}"/>
      </w:docPartPr>
      <w:docPartBody>
        <w:p w:rsidR="00000000" w:rsidRDefault="001814B1" w:rsidP="001814B1">
          <w:pPr>
            <w:pStyle w:val="EAF76742165E4F4FA02702FCA8F5B8598"/>
          </w:pPr>
          <w:r w:rsidRPr="008D49F2">
            <w:rPr>
              <w:rStyle w:val="Tekstvantijdelijkeaanduiding"/>
              <w:i/>
            </w:rPr>
            <w:t>Voornaam</w:t>
          </w:r>
        </w:p>
      </w:docPartBody>
    </w:docPart>
    <w:docPart>
      <w:docPartPr>
        <w:name w:val="9AA6334F8F84424AB8D5B32BADC5DF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5286C6-FBCF-4AE2-884A-A461F2FA1A1A}"/>
      </w:docPartPr>
      <w:docPartBody>
        <w:p w:rsidR="00000000" w:rsidRDefault="001814B1" w:rsidP="001814B1">
          <w:pPr>
            <w:pStyle w:val="9AA6334F8F84424AB8D5B32BADC5DFF08"/>
          </w:pPr>
          <w:r w:rsidRPr="008D49F2">
            <w:rPr>
              <w:rStyle w:val="Tekstvantijdelijkeaanduiding"/>
              <w:i/>
            </w:rPr>
            <w:t>Achternaam</w:t>
          </w:r>
        </w:p>
      </w:docPartBody>
    </w:docPart>
    <w:docPart>
      <w:docPartPr>
        <w:name w:val="98AFD98C459A4073A2E34FB0EE6B25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2E017A-3F9C-4911-A238-BA3B6023D130}"/>
      </w:docPartPr>
      <w:docPartBody>
        <w:p w:rsidR="00000000" w:rsidRDefault="001814B1" w:rsidP="001814B1">
          <w:pPr>
            <w:pStyle w:val="98AFD98C459A4073A2E34FB0EE6B25CF8"/>
          </w:pPr>
          <w:r w:rsidRPr="008D49F2">
            <w:rPr>
              <w:rStyle w:val="Tekstvantijdelijkeaanduiding"/>
              <w:i/>
            </w:rPr>
            <w:t>E-mailadres</w:t>
          </w:r>
        </w:p>
      </w:docPartBody>
    </w:docPart>
    <w:docPart>
      <w:docPartPr>
        <w:name w:val="89B4C54F840F49BDBA6975218A8E2F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BED370-D02E-4CBC-BBD0-B6436B0A7A08}"/>
      </w:docPartPr>
      <w:docPartBody>
        <w:p w:rsidR="00000000" w:rsidRDefault="001814B1" w:rsidP="001814B1">
          <w:pPr>
            <w:pStyle w:val="89B4C54F840F49BDBA6975218A8E2FFE8"/>
          </w:pPr>
          <w:r w:rsidRPr="008D49F2">
            <w:rPr>
              <w:rStyle w:val="Tekstvantijdelijkeaanduiding"/>
              <w:i/>
            </w:rPr>
            <w:t>Mobiel nummer</w:t>
          </w:r>
        </w:p>
      </w:docPartBody>
    </w:docPart>
    <w:docPart>
      <w:docPartPr>
        <w:name w:val="980817FB0EC14A24B5B8978F9F45BE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195D59-C25E-44B6-B3E7-E0E8E3F4F0D0}"/>
      </w:docPartPr>
      <w:docPartBody>
        <w:p w:rsidR="00000000" w:rsidRDefault="001814B1" w:rsidP="001814B1">
          <w:pPr>
            <w:pStyle w:val="980817FB0EC14A24B5B8978F9F45BE8D8"/>
          </w:pPr>
          <w:r w:rsidRPr="008D49F2">
            <w:rPr>
              <w:rStyle w:val="Tekstvantijdelijkeaanduiding"/>
              <w:i/>
            </w:rPr>
            <w:t>Vast nummer</w:t>
          </w:r>
        </w:p>
      </w:docPartBody>
    </w:docPart>
    <w:docPart>
      <w:docPartPr>
        <w:name w:val="371B5959D21946D180B986F499F068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F26412-A605-48C8-986E-6B070175C29A}"/>
      </w:docPartPr>
      <w:docPartBody>
        <w:p w:rsidR="00000000" w:rsidRDefault="001814B1" w:rsidP="001814B1">
          <w:pPr>
            <w:pStyle w:val="371B5959D21946D180B986F499F068DC7"/>
          </w:pPr>
          <w:r w:rsidRPr="008D49F2">
            <w:rPr>
              <w:rStyle w:val="Tekstvantijdelijkeaanduiding"/>
              <w:i/>
            </w:rPr>
            <w:t>Aantal jaar, verenigingen, type boten, stuurervaring, …</w:t>
          </w:r>
        </w:p>
      </w:docPartBody>
    </w:docPart>
    <w:docPart>
      <w:docPartPr>
        <w:name w:val="C15880D491234777ADE2889A2BDB80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1D78EC-24C5-4916-B0D5-531DEA09C35C}"/>
      </w:docPartPr>
      <w:docPartBody>
        <w:p w:rsidR="00000000" w:rsidRDefault="001814B1" w:rsidP="001814B1">
          <w:pPr>
            <w:pStyle w:val="C15880D491234777ADE2889A2BDB80297"/>
          </w:pPr>
          <w:r w:rsidRPr="008D49F2">
            <w:rPr>
              <w:rStyle w:val="Tekstvantijdelijkeaanduiding"/>
              <w:i/>
            </w:rPr>
            <w:t>Zwemdiploma’s</w:t>
          </w:r>
        </w:p>
      </w:docPartBody>
    </w:docPart>
    <w:docPart>
      <w:docPartPr>
        <w:name w:val="2E6BC5A980804AB1AAB473DB3ACC39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757616-12BC-4118-A5F1-550029221868}"/>
      </w:docPartPr>
      <w:docPartBody>
        <w:p w:rsidR="00000000" w:rsidRDefault="001814B1" w:rsidP="001814B1">
          <w:pPr>
            <w:pStyle w:val="2E6BC5A980804AB1AAB473DB3ACC39307"/>
          </w:pPr>
          <w:r w:rsidRPr="008D49F2">
            <w:rPr>
              <w:rStyle w:val="Tekstvantijdelijkeaanduiding"/>
              <w:i/>
            </w:rPr>
            <w:t>Toertochten / Wedstrijden / …</w:t>
          </w:r>
        </w:p>
      </w:docPartBody>
    </w:docPart>
    <w:docPart>
      <w:docPartPr>
        <w:name w:val="2F14428673784DFC925A221AFE75F2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4B7BFA-3CC4-4F7D-AA91-796BD55DDE58}"/>
      </w:docPartPr>
      <w:docPartBody>
        <w:p w:rsidR="00000000" w:rsidRDefault="001814B1" w:rsidP="001814B1">
          <w:pPr>
            <w:pStyle w:val="2F14428673784DFC925A221AFE75F25D7"/>
          </w:pPr>
          <w:r w:rsidRPr="008D49F2">
            <w:rPr>
              <w:rStyle w:val="Tekstvantijdelijkeaanduiding"/>
              <w:i/>
            </w:rPr>
            <w:t xml:space="preserve">Bardienst / Begeleiding / Evenementen / </w:t>
          </w:r>
          <w:r>
            <w:rPr>
              <w:rStyle w:val="Tekstvantijdelijkeaanduiding"/>
              <w:i/>
            </w:rPr>
            <w:t>Onderhoud / Vervoer</w:t>
          </w:r>
          <w:r>
            <w:rPr>
              <w:rStyle w:val="Tekstvantijdelijkeaanduiding"/>
            </w:rPr>
            <w:t xml:space="preserve"> </w:t>
          </w:r>
        </w:p>
      </w:docPartBody>
    </w:docPart>
    <w:docPart>
      <w:docPartPr>
        <w:name w:val="6A8CEF2E3A0C4380AC656EEA0AE759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42A891-0159-4EE9-846C-15C7D6D2F2E8}"/>
      </w:docPartPr>
      <w:docPartBody>
        <w:p w:rsidR="00000000" w:rsidRDefault="001814B1" w:rsidP="001814B1">
          <w:pPr>
            <w:pStyle w:val="6A8CEF2E3A0C4380AC656EEA0AE759F65"/>
          </w:pPr>
          <w:r w:rsidRPr="008D49F2">
            <w:rPr>
              <w:rStyle w:val="Tekstvantijdelijkeaanduiding"/>
              <w:i/>
            </w:rPr>
            <w:t>dd/mm/jjjj</w:t>
          </w:r>
        </w:p>
      </w:docPartBody>
    </w:docPart>
    <w:docPart>
      <w:docPartPr>
        <w:name w:val="2C5309D28E524C3A8CD5C80AF95D42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D8808B-2E16-40F6-AED2-A7F75ADECA67}"/>
      </w:docPartPr>
      <w:docPartBody>
        <w:p w:rsidR="00000000" w:rsidRDefault="001814B1" w:rsidP="001814B1">
          <w:pPr>
            <w:pStyle w:val="2C5309D28E524C3A8CD5C80AF95D42F45"/>
          </w:pPr>
          <w:r w:rsidRPr="008D49F2">
            <w:rPr>
              <w:rStyle w:val="Tekstvantijdelijkeaanduiding"/>
              <w:i/>
            </w:rPr>
            <w:t>Plaats</w:t>
          </w:r>
        </w:p>
      </w:docPartBody>
    </w:docPart>
    <w:docPart>
      <w:docPartPr>
        <w:name w:val="9EF8010638D84D48B9528FDEBEDE7C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A725EA-9946-4D47-A849-4C494D0A2F32}"/>
      </w:docPartPr>
      <w:docPartBody>
        <w:p w:rsidR="00000000" w:rsidRDefault="001814B1" w:rsidP="001814B1">
          <w:pPr>
            <w:pStyle w:val="9EF8010638D84D48B9528FDEBEDE7CDD5"/>
          </w:pPr>
          <w:r>
            <w:rPr>
              <w:rStyle w:val="Tekstvantijdelijkeaanduiding"/>
              <w:i/>
            </w:rPr>
            <w:t>Ondertekening/naam</w:t>
          </w:r>
          <w:r w:rsidRPr="008D49F2">
            <w:rPr>
              <w:rStyle w:val="Tekstvantijdelijkeaanduiding"/>
              <w:i/>
            </w:rPr>
            <w:t xml:space="preserve"> </w:t>
          </w:r>
          <w:r w:rsidRPr="00832557">
            <w:rPr>
              <w:rStyle w:val="Tekstvantijdelijkeaanduiding"/>
              <w:i/>
              <w:vertAlign w:val="superscript"/>
            </w:rPr>
            <w:t>2)</w:t>
          </w:r>
        </w:p>
      </w:docPartBody>
    </w:docPart>
    <w:docPart>
      <w:docPartPr>
        <w:name w:val="B614942B6C054982AE8721B01DB7BA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8305AF-10E2-4B88-B56B-CF55DFB258F8}"/>
      </w:docPartPr>
      <w:docPartBody>
        <w:p w:rsidR="00000000" w:rsidRDefault="001814B1" w:rsidP="001814B1">
          <w:pPr>
            <w:pStyle w:val="B614942B6C054982AE8721B01DB7BA5D3"/>
          </w:pPr>
          <w:r w:rsidRPr="00832557">
            <w:rPr>
              <w:rStyle w:val="Tekstvantijdelijkeaanduiding"/>
              <w:i/>
            </w:rPr>
            <w:t>IBAN Rekeningnummer</w:t>
          </w:r>
        </w:p>
      </w:docPartBody>
    </w:docPart>
    <w:docPart>
      <w:docPartPr>
        <w:name w:val="152B940E11A74C129BA1F194AC7AA5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E37C83-B4FD-449C-A6A3-4AE0C96E82EA}"/>
      </w:docPartPr>
      <w:docPartBody>
        <w:p w:rsidR="00000000" w:rsidRDefault="001814B1" w:rsidP="001814B1">
          <w:pPr>
            <w:pStyle w:val="152B940E11A74C129BA1F194AC7AA5933"/>
          </w:pPr>
          <w:r w:rsidRPr="00832557">
            <w:rPr>
              <w:rStyle w:val="Tekstvantijdelijkeaanduiding"/>
              <w:i/>
            </w:rPr>
            <w:t>Naam Rekeninghouder</w:t>
          </w:r>
        </w:p>
      </w:docPartBody>
    </w:docPart>
    <w:docPart>
      <w:docPartPr>
        <w:name w:val="945E9BA9A3234970B54B0D0B176DF5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37C48D-7FF9-42DE-94AF-4ADF28B282B4}"/>
      </w:docPartPr>
      <w:docPartBody>
        <w:p w:rsidR="00000000" w:rsidRDefault="001814B1" w:rsidP="001814B1">
          <w:pPr>
            <w:pStyle w:val="945E9BA9A3234970B54B0D0B176DF5EE3"/>
          </w:pPr>
          <w:r w:rsidRPr="00832557">
            <w:rPr>
              <w:rStyle w:val="Tekstvantijdelijkeaanduiding"/>
              <w:i/>
            </w:rPr>
            <w:t>Woonplaats</w:t>
          </w:r>
        </w:p>
      </w:docPartBody>
    </w:docPart>
    <w:docPart>
      <w:docPartPr>
        <w:name w:val="F77A8296808D4042B176349063F3F9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ECA583-B012-4BA5-AA1D-3B246D2B7133}"/>
      </w:docPartPr>
      <w:docPartBody>
        <w:p w:rsidR="00000000" w:rsidRDefault="001814B1" w:rsidP="001814B1">
          <w:pPr>
            <w:pStyle w:val="F77A8296808D4042B176349063F3F9103"/>
          </w:pPr>
          <w:r w:rsidRPr="00832557">
            <w:rPr>
              <w:rStyle w:val="Tekstvantijdelijkeaanduiding"/>
              <w:i/>
            </w:rPr>
            <w:t>dd/mm/jjjj</w:t>
          </w:r>
        </w:p>
      </w:docPartBody>
    </w:docPart>
    <w:docPart>
      <w:docPartPr>
        <w:name w:val="C8273852899A46A19694A68F49E030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95874B-50C0-45F7-B785-1DD2ED51DA96}"/>
      </w:docPartPr>
      <w:docPartBody>
        <w:p w:rsidR="00000000" w:rsidRDefault="001814B1" w:rsidP="001814B1">
          <w:pPr>
            <w:pStyle w:val="C8273852899A46A19694A68F49E030E23"/>
          </w:pPr>
          <w:r w:rsidRPr="00832557">
            <w:rPr>
              <w:rStyle w:val="Tekstvantijdelijkeaanduiding"/>
              <w:i/>
            </w:rPr>
            <w:t>Plaats</w:t>
          </w:r>
        </w:p>
      </w:docPartBody>
    </w:docPart>
    <w:docPart>
      <w:docPartPr>
        <w:name w:val="D48D0CB7E0774625AEBEEAC89B20A8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22D2F8-8D14-4F7A-B6FF-FE4FD5137A66}"/>
      </w:docPartPr>
      <w:docPartBody>
        <w:p w:rsidR="00000000" w:rsidRDefault="001814B1" w:rsidP="001814B1">
          <w:pPr>
            <w:pStyle w:val="D48D0CB7E0774625AEBEEAC89B20A8193"/>
          </w:pPr>
          <w:r>
            <w:rPr>
              <w:rStyle w:val="Tekstvantijdelijkeaanduiding"/>
              <w:i/>
            </w:rPr>
            <w:t xml:space="preserve">Ondertekening/naam </w:t>
          </w:r>
          <w:r w:rsidRPr="00832557">
            <w:rPr>
              <w:rStyle w:val="Tekstvantijdelijkeaanduiding"/>
              <w:i/>
              <w:vertAlign w:val="superscript"/>
            </w:rPr>
            <w:t>2)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B1"/>
    <w:rsid w:val="0018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814B1"/>
    <w:rPr>
      <w:rFonts w:cs="Times New Roman"/>
      <w:color w:val="808080"/>
    </w:rPr>
  </w:style>
  <w:style w:type="paragraph" w:customStyle="1" w:styleId="3B58F445397240C38D81B2CDBF4543B9">
    <w:name w:val="3B58F445397240C38D81B2CDBF4543B9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D4196FB5A834BDA84CDA841CD64F93E">
    <w:name w:val="0D4196FB5A834BDA84CDA841CD64F93E"/>
    <w:rsid w:val="001814B1"/>
  </w:style>
  <w:style w:type="paragraph" w:customStyle="1" w:styleId="6DA97500E6E7425D87EB92B1344B2290">
    <w:name w:val="6DA97500E6E7425D87EB92B1344B2290"/>
    <w:rsid w:val="001814B1"/>
  </w:style>
  <w:style w:type="paragraph" w:customStyle="1" w:styleId="3B58F445397240C38D81B2CDBF4543B91">
    <w:name w:val="3B58F445397240C38D81B2CDBF4543B91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C01346633054C409F681AB2875F6DAD">
    <w:name w:val="6C01346633054C409F681AB2875F6DAD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62B63A81ABD40249C16E911A5009CEE">
    <w:name w:val="A62B63A81ABD40249C16E911A5009CEE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189F74A5A7B4DE29AF08835227C31A6">
    <w:name w:val="0189F74A5A7B4DE29AF08835227C31A6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019A044FD584483B647F17929482332">
    <w:name w:val="C019A044FD584483B647F17929482332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7B91128FA9F48BC942F210DC8F2D430">
    <w:name w:val="67B91128FA9F48BC942F210DC8F2D430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92F30D1CF024081922E96FADE997787">
    <w:name w:val="E92F30D1CF024081922E96FADE997787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B6AA633412634D1C99F060A3A43CEEAF">
    <w:name w:val="B6AA633412634D1C99F060A3A43CEEAF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85A53D46829480CABAD3AB19DAF6CAE">
    <w:name w:val="C85A53D46829480CABAD3AB19DAF6CAE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48EAD7CEF0E1470696E257DEFF27E262">
    <w:name w:val="48EAD7CEF0E1470696E257DEFF27E262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3F709BECF1D244C2BDE87151957FA686">
    <w:name w:val="3F709BECF1D244C2BDE87151957FA686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BDFCC826AF904E7CA395D0D9CD9DF56B">
    <w:name w:val="BDFCC826AF904E7CA395D0D9CD9DF56B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A8FC6515273489BB85B3CD5A677D313">
    <w:name w:val="EA8FC6515273489BB85B3CD5A677D313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D4196FB5A834BDA84CDA841CD64F93E1">
    <w:name w:val="0D4196FB5A834BDA84CDA841CD64F93E1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DA97500E6E7425D87EB92B1344B22901">
    <w:name w:val="6DA97500E6E7425D87EB92B1344B22901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8038CF099C5240F592CEE352992616DE">
    <w:name w:val="8038CF099C5240F592CEE352992616DE"/>
    <w:rsid w:val="001814B1"/>
  </w:style>
  <w:style w:type="paragraph" w:customStyle="1" w:styleId="EAF76742165E4F4FA02702FCA8F5B859">
    <w:name w:val="EAF76742165E4F4FA02702FCA8F5B859"/>
    <w:rsid w:val="001814B1"/>
  </w:style>
  <w:style w:type="paragraph" w:customStyle="1" w:styleId="9AA6334F8F84424AB8D5B32BADC5DFF0">
    <w:name w:val="9AA6334F8F84424AB8D5B32BADC5DFF0"/>
    <w:rsid w:val="001814B1"/>
  </w:style>
  <w:style w:type="paragraph" w:customStyle="1" w:styleId="98AFD98C459A4073A2E34FB0EE6B25CF">
    <w:name w:val="98AFD98C459A4073A2E34FB0EE6B25CF"/>
    <w:rsid w:val="001814B1"/>
  </w:style>
  <w:style w:type="paragraph" w:customStyle="1" w:styleId="89B4C54F840F49BDBA6975218A8E2FFE">
    <w:name w:val="89B4C54F840F49BDBA6975218A8E2FFE"/>
    <w:rsid w:val="001814B1"/>
  </w:style>
  <w:style w:type="paragraph" w:customStyle="1" w:styleId="980817FB0EC14A24B5B8978F9F45BE8D">
    <w:name w:val="980817FB0EC14A24B5B8978F9F45BE8D"/>
    <w:rsid w:val="001814B1"/>
  </w:style>
  <w:style w:type="paragraph" w:customStyle="1" w:styleId="3B58F445397240C38D81B2CDBF4543B92">
    <w:name w:val="3B58F445397240C38D81B2CDBF4543B92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C01346633054C409F681AB2875F6DAD1">
    <w:name w:val="6C01346633054C409F681AB2875F6DAD1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62B63A81ABD40249C16E911A5009CEE1">
    <w:name w:val="A62B63A81ABD40249C16E911A5009CEE1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189F74A5A7B4DE29AF08835227C31A61">
    <w:name w:val="0189F74A5A7B4DE29AF08835227C31A61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019A044FD584483B647F179294823321">
    <w:name w:val="C019A044FD584483B647F179294823321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7B91128FA9F48BC942F210DC8F2D4301">
    <w:name w:val="67B91128FA9F48BC942F210DC8F2D4301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92F30D1CF024081922E96FADE9977871">
    <w:name w:val="E92F30D1CF024081922E96FADE9977871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B6AA633412634D1C99F060A3A43CEEAF1">
    <w:name w:val="B6AA633412634D1C99F060A3A43CEEAF1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85A53D46829480CABAD3AB19DAF6CAE1">
    <w:name w:val="C85A53D46829480CABAD3AB19DAF6CAE1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48EAD7CEF0E1470696E257DEFF27E2621">
    <w:name w:val="48EAD7CEF0E1470696E257DEFF27E2621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3F709BECF1D244C2BDE87151957FA6861">
    <w:name w:val="3F709BECF1D244C2BDE87151957FA6861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BDFCC826AF904E7CA395D0D9CD9DF56B1">
    <w:name w:val="BDFCC826AF904E7CA395D0D9CD9DF56B1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A8FC6515273489BB85B3CD5A677D3131">
    <w:name w:val="EA8FC6515273489BB85B3CD5A677D3131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D4196FB5A834BDA84CDA841CD64F93E2">
    <w:name w:val="0D4196FB5A834BDA84CDA841CD64F93E2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371B5959D21946D180B986F499F068DC">
    <w:name w:val="371B5959D21946D180B986F499F068DC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DA97500E6E7425D87EB92B1344B22902">
    <w:name w:val="6DA97500E6E7425D87EB92B1344B22902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15880D491234777ADE2889A2BDB8029">
    <w:name w:val="C15880D491234777ADE2889A2BDB8029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2E6BC5A980804AB1AAB473DB3ACC3930">
    <w:name w:val="2E6BC5A980804AB1AAB473DB3ACC3930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8038CF099C5240F592CEE352992616DE1">
    <w:name w:val="8038CF099C5240F592CEE352992616DE1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AF76742165E4F4FA02702FCA8F5B8591">
    <w:name w:val="EAF76742165E4F4FA02702FCA8F5B8591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9AA6334F8F84424AB8D5B32BADC5DFF01">
    <w:name w:val="9AA6334F8F84424AB8D5B32BADC5DFF01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98AFD98C459A4073A2E34FB0EE6B25CF1">
    <w:name w:val="98AFD98C459A4073A2E34FB0EE6B25CF1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89B4C54F840F49BDBA6975218A8E2FFE1">
    <w:name w:val="89B4C54F840F49BDBA6975218A8E2FFE1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980817FB0EC14A24B5B8978F9F45BE8D1">
    <w:name w:val="980817FB0EC14A24B5B8978F9F45BE8D1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2F14428673784DFC925A221AFE75F25D">
    <w:name w:val="2F14428673784DFC925A221AFE75F25D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3B58F445397240C38D81B2CDBF4543B93">
    <w:name w:val="3B58F445397240C38D81B2CDBF4543B93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C01346633054C409F681AB2875F6DAD2">
    <w:name w:val="6C01346633054C409F681AB2875F6DAD2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62B63A81ABD40249C16E911A5009CEE2">
    <w:name w:val="A62B63A81ABD40249C16E911A5009CEE2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189F74A5A7B4DE29AF08835227C31A62">
    <w:name w:val="0189F74A5A7B4DE29AF08835227C31A62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019A044FD584483B647F179294823322">
    <w:name w:val="C019A044FD584483B647F179294823322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7B91128FA9F48BC942F210DC8F2D4302">
    <w:name w:val="67B91128FA9F48BC942F210DC8F2D4302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92F30D1CF024081922E96FADE9977872">
    <w:name w:val="E92F30D1CF024081922E96FADE9977872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B6AA633412634D1C99F060A3A43CEEAF2">
    <w:name w:val="B6AA633412634D1C99F060A3A43CEEAF2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85A53D46829480CABAD3AB19DAF6CAE2">
    <w:name w:val="C85A53D46829480CABAD3AB19DAF6CAE2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48EAD7CEF0E1470696E257DEFF27E2622">
    <w:name w:val="48EAD7CEF0E1470696E257DEFF27E2622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3F709BECF1D244C2BDE87151957FA6862">
    <w:name w:val="3F709BECF1D244C2BDE87151957FA6862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BDFCC826AF904E7CA395D0D9CD9DF56B2">
    <w:name w:val="BDFCC826AF904E7CA395D0D9CD9DF56B2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A8FC6515273489BB85B3CD5A677D3132">
    <w:name w:val="EA8FC6515273489BB85B3CD5A677D3132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D4196FB5A834BDA84CDA841CD64F93E3">
    <w:name w:val="0D4196FB5A834BDA84CDA841CD64F93E3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371B5959D21946D180B986F499F068DC1">
    <w:name w:val="371B5959D21946D180B986F499F068DC1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DA97500E6E7425D87EB92B1344B22903">
    <w:name w:val="6DA97500E6E7425D87EB92B1344B22903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15880D491234777ADE2889A2BDB80291">
    <w:name w:val="C15880D491234777ADE2889A2BDB80291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2E6BC5A980804AB1AAB473DB3ACC39301">
    <w:name w:val="2E6BC5A980804AB1AAB473DB3ACC39301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8038CF099C5240F592CEE352992616DE2">
    <w:name w:val="8038CF099C5240F592CEE352992616DE2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AF76742165E4F4FA02702FCA8F5B8592">
    <w:name w:val="EAF76742165E4F4FA02702FCA8F5B8592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9AA6334F8F84424AB8D5B32BADC5DFF02">
    <w:name w:val="9AA6334F8F84424AB8D5B32BADC5DFF02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98AFD98C459A4073A2E34FB0EE6B25CF2">
    <w:name w:val="98AFD98C459A4073A2E34FB0EE6B25CF2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89B4C54F840F49BDBA6975218A8E2FFE2">
    <w:name w:val="89B4C54F840F49BDBA6975218A8E2FFE2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980817FB0EC14A24B5B8978F9F45BE8D2">
    <w:name w:val="980817FB0EC14A24B5B8978F9F45BE8D2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2F14428673784DFC925A221AFE75F25D1">
    <w:name w:val="2F14428673784DFC925A221AFE75F25D1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3B58F445397240C38D81B2CDBF4543B94">
    <w:name w:val="3B58F445397240C38D81B2CDBF4543B94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C01346633054C409F681AB2875F6DAD3">
    <w:name w:val="6C01346633054C409F681AB2875F6DAD3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62B63A81ABD40249C16E911A5009CEE3">
    <w:name w:val="A62B63A81ABD40249C16E911A5009CEE3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189F74A5A7B4DE29AF08835227C31A63">
    <w:name w:val="0189F74A5A7B4DE29AF08835227C31A63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019A044FD584483B647F179294823323">
    <w:name w:val="C019A044FD584483B647F179294823323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7B91128FA9F48BC942F210DC8F2D4303">
    <w:name w:val="67B91128FA9F48BC942F210DC8F2D4303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92F30D1CF024081922E96FADE9977873">
    <w:name w:val="E92F30D1CF024081922E96FADE9977873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B6AA633412634D1C99F060A3A43CEEAF3">
    <w:name w:val="B6AA633412634D1C99F060A3A43CEEAF3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85A53D46829480CABAD3AB19DAF6CAE3">
    <w:name w:val="C85A53D46829480CABAD3AB19DAF6CAE3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48EAD7CEF0E1470696E257DEFF27E2623">
    <w:name w:val="48EAD7CEF0E1470696E257DEFF27E2623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3F709BECF1D244C2BDE87151957FA6863">
    <w:name w:val="3F709BECF1D244C2BDE87151957FA6863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BDFCC826AF904E7CA395D0D9CD9DF56B3">
    <w:name w:val="BDFCC826AF904E7CA395D0D9CD9DF56B3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A8FC6515273489BB85B3CD5A677D3133">
    <w:name w:val="EA8FC6515273489BB85B3CD5A677D3133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D4196FB5A834BDA84CDA841CD64F93E4">
    <w:name w:val="0D4196FB5A834BDA84CDA841CD64F93E4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371B5959D21946D180B986F499F068DC2">
    <w:name w:val="371B5959D21946D180B986F499F068DC2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DA97500E6E7425D87EB92B1344B22904">
    <w:name w:val="6DA97500E6E7425D87EB92B1344B22904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15880D491234777ADE2889A2BDB80292">
    <w:name w:val="C15880D491234777ADE2889A2BDB80292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2E6BC5A980804AB1AAB473DB3ACC39302">
    <w:name w:val="2E6BC5A980804AB1AAB473DB3ACC39302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8038CF099C5240F592CEE352992616DE3">
    <w:name w:val="8038CF099C5240F592CEE352992616DE3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AF76742165E4F4FA02702FCA8F5B8593">
    <w:name w:val="EAF76742165E4F4FA02702FCA8F5B8593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9AA6334F8F84424AB8D5B32BADC5DFF03">
    <w:name w:val="9AA6334F8F84424AB8D5B32BADC5DFF03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98AFD98C459A4073A2E34FB0EE6B25CF3">
    <w:name w:val="98AFD98C459A4073A2E34FB0EE6B25CF3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89B4C54F840F49BDBA6975218A8E2FFE3">
    <w:name w:val="89B4C54F840F49BDBA6975218A8E2FFE3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980817FB0EC14A24B5B8978F9F45BE8D3">
    <w:name w:val="980817FB0EC14A24B5B8978F9F45BE8D3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2F14428673784DFC925A221AFE75F25D2">
    <w:name w:val="2F14428673784DFC925A221AFE75F25D2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A8CEF2E3A0C4380AC656EEA0AE759F6">
    <w:name w:val="6A8CEF2E3A0C4380AC656EEA0AE759F6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2C5309D28E524C3A8CD5C80AF95D42F4">
    <w:name w:val="2C5309D28E524C3A8CD5C80AF95D42F4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9EF8010638D84D48B9528FDEBEDE7CDD">
    <w:name w:val="9EF8010638D84D48B9528FDEBEDE7CDD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3B58F445397240C38D81B2CDBF4543B95">
    <w:name w:val="3B58F445397240C38D81B2CDBF4543B95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C01346633054C409F681AB2875F6DAD4">
    <w:name w:val="6C01346633054C409F681AB2875F6DAD4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62B63A81ABD40249C16E911A5009CEE4">
    <w:name w:val="A62B63A81ABD40249C16E911A5009CEE4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189F74A5A7B4DE29AF08835227C31A64">
    <w:name w:val="0189F74A5A7B4DE29AF08835227C31A64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019A044FD584483B647F179294823324">
    <w:name w:val="C019A044FD584483B647F179294823324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7B91128FA9F48BC942F210DC8F2D4304">
    <w:name w:val="67B91128FA9F48BC942F210DC8F2D4304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92F30D1CF024081922E96FADE9977874">
    <w:name w:val="E92F30D1CF024081922E96FADE9977874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B6AA633412634D1C99F060A3A43CEEAF4">
    <w:name w:val="B6AA633412634D1C99F060A3A43CEEAF4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85A53D46829480CABAD3AB19DAF6CAE4">
    <w:name w:val="C85A53D46829480CABAD3AB19DAF6CAE4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48EAD7CEF0E1470696E257DEFF27E2624">
    <w:name w:val="48EAD7CEF0E1470696E257DEFF27E2624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3F709BECF1D244C2BDE87151957FA6864">
    <w:name w:val="3F709BECF1D244C2BDE87151957FA6864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BDFCC826AF904E7CA395D0D9CD9DF56B4">
    <w:name w:val="BDFCC826AF904E7CA395D0D9CD9DF56B4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A8FC6515273489BB85B3CD5A677D3134">
    <w:name w:val="EA8FC6515273489BB85B3CD5A677D3134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D4196FB5A834BDA84CDA841CD64F93E5">
    <w:name w:val="0D4196FB5A834BDA84CDA841CD64F93E5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371B5959D21946D180B986F499F068DC3">
    <w:name w:val="371B5959D21946D180B986F499F068DC3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DA97500E6E7425D87EB92B1344B22905">
    <w:name w:val="6DA97500E6E7425D87EB92B1344B22905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15880D491234777ADE2889A2BDB80293">
    <w:name w:val="C15880D491234777ADE2889A2BDB80293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2E6BC5A980804AB1AAB473DB3ACC39303">
    <w:name w:val="2E6BC5A980804AB1AAB473DB3ACC39303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8038CF099C5240F592CEE352992616DE4">
    <w:name w:val="8038CF099C5240F592CEE352992616DE4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AF76742165E4F4FA02702FCA8F5B8594">
    <w:name w:val="EAF76742165E4F4FA02702FCA8F5B8594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9AA6334F8F84424AB8D5B32BADC5DFF04">
    <w:name w:val="9AA6334F8F84424AB8D5B32BADC5DFF04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98AFD98C459A4073A2E34FB0EE6B25CF4">
    <w:name w:val="98AFD98C459A4073A2E34FB0EE6B25CF4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89B4C54F840F49BDBA6975218A8E2FFE4">
    <w:name w:val="89B4C54F840F49BDBA6975218A8E2FFE4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980817FB0EC14A24B5B8978F9F45BE8D4">
    <w:name w:val="980817FB0EC14A24B5B8978F9F45BE8D4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2F14428673784DFC925A221AFE75F25D3">
    <w:name w:val="2F14428673784DFC925A221AFE75F25D3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A8CEF2E3A0C4380AC656EEA0AE759F61">
    <w:name w:val="6A8CEF2E3A0C4380AC656EEA0AE759F61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2C5309D28E524C3A8CD5C80AF95D42F41">
    <w:name w:val="2C5309D28E524C3A8CD5C80AF95D42F41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9EF8010638D84D48B9528FDEBEDE7CDD1">
    <w:name w:val="9EF8010638D84D48B9528FDEBEDE7CDD1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3B58F445397240C38D81B2CDBF4543B96">
    <w:name w:val="3B58F445397240C38D81B2CDBF4543B96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C01346633054C409F681AB2875F6DAD5">
    <w:name w:val="6C01346633054C409F681AB2875F6DAD5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62B63A81ABD40249C16E911A5009CEE5">
    <w:name w:val="A62B63A81ABD40249C16E911A5009CEE5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189F74A5A7B4DE29AF08835227C31A65">
    <w:name w:val="0189F74A5A7B4DE29AF08835227C31A65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019A044FD584483B647F179294823325">
    <w:name w:val="C019A044FD584483B647F179294823325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7B91128FA9F48BC942F210DC8F2D4305">
    <w:name w:val="67B91128FA9F48BC942F210DC8F2D4305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92F30D1CF024081922E96FADE9977875">
    <w:name w:val="E92F30D1CF024081922E96FADE9977875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B6AA633412634D1C99F060A3A43CEEAF5">
    <w:name w:val="B6AA633412634D1C99F060A3A43CEEAF5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85A53D46829480CABAD3AB19DAF6CAE5">
    <w:name w:val="C85A53D46829480CABAD3AB19DAF6CAE5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48EAD7CEF0E1470696E257DEFF27E2625">
    <w:name w:val="48EAD7CEF0E1470696E257DEFF27E2625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3F709BECF1D244C2BDE87151957FA6865">
    <w:name w:val="3F709BECF1D244C2BDE87151957FA6865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BDFCC826AF904E7CA395D0D9CD9DF56B5">
    <w:name w:val="BDFCC826AF904E7CA395D0D9CD9DF56B5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A8FC6515273489BB85B3CD5A677D3135">
    <w:name w:val="EA8FC6515273489BB85B3CD5A677D3135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D4196FB5A834BDA84CDA841CD64F93E6">
    <w:name w:val="0D4196FB5A834BDA84CDA841CD64F93E6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371B5959D21946D180B986F499F068DC4">
    <w:name w:val="371B5959D21946D180B986F499F068DC4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DA97500E6E7425D87EB92B1344B22906">
    <w:name w:val="6DA97500E6E7425D87EB92B1344B22906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15880D491234777ADE2889A2BDB80294">
    <w:name w:val="C15880D491234777ADE2889A2BDB80294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2E6BC5A980804AB1AAB473DB3ACC39304">
    <w:name w:val="2E6BC5A980804AB1AAB473DB3ACC39304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8038CF099C5240F592CEE352992616DE5">
    <w:name w:val="8038CF099C5240F592CEE352992616DE5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AF76742165E4F4FA02702FCA8F5B8595">
    <w:name w:val="EAF76742165E4F4FA02702FCA8F5B8595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9AA6334F8F84424AB8D5B32BADC5DFF05">
    <w:name w:val="9AA6334F8F84424AB8D5B32BADC5DFF05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98AFD98C459A4073A2E34FB0EE6B25CF5">
    <w:name w:val="98AFD98C459A4073A2E34FB0EE6B25CF5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89B4C54F840F49BDBA6975218A8E2FFE5">
    <w:name w:val="89B4C54F840F49BDBA6975218A8E2FFE5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980817FB0EC14A24B5B8978F9F45BE8D5">
    <w:name w:val="980817FB0EC14A24B5B8978F9F45BE8D5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2F14428673784DFC925A221AFE75F25D4">
    <w:name w:val="2F14428673784DFC925A221AFE75F25D4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A8CEF2E3A0C4380AC656EEA0AE759F62">
    <w:name w:val="6A8CEF2E3A0C4380AC656EEA0AE759F62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2C5309D28E524C3A8CD5C80AF95D42F42">
    <w:name w:val="2C5309D28E524C3A8CD5C80AF95D42F42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9EF8010638D84D48B9528FDEBEDE7CDD2">
    <w:name w:val="9EF8010638D84D48B9528FDEBEDE7CDD2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B614942B6C054982AE8721B01DB7BA5D">
    <w:name w:val="B614942B6C054982AE8721B01DB7BA5D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152B940E11A74C129BA1F194AC7AA593">
    <w:name w:val="152B940E11A74C129BA1F194AC7AA593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945E9BA9A3234970B54B0D0B176DF5EE">
    <w:name w:val="945E9BA9A3234970B54B0D0B176DF5EE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F77A8296808D4042B176349063F3F910">
    <w:name w:val="F77A8296808D4042B176349063F3F910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8273852899A46A19694A68F49E030E2">
    <w:name w:val="C8273852899A46A19694A68F49E030E2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D48D0CB7E0774625AEBEEAC89B20A819">
    <w:name w:val="D48D0CB7E0774625AEBEEAC89B20A819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3B58F445397240C38D81B2CDBF4543B97">
    <w:name w:val="3B58F445397240C38D81B2CDBF4543B97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C01346633054C409F681AB2875F6DAD6">
    <w:name w:val="6C01346633054C409F681AB2875F6DAD6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62B63A81ABD40249C16E911A5009CEE6">
    <w:name w:val="A62B63A81ABD40249C16E911A5009CEE6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189F74A5A7B4DE29AF08835227C31A66">
    <w:name w:val="0189F74A5A7B4DE29AF08835227C31A66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019A044FD584483B647F179294823326">
    <w:name w:val="C019A044FD584483B647F179294823326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7B91128FA9F48BC942F210DC8F2D4306">
    <w:name w:val="67B91128FA9F48BC942F210DC8F2D4306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92F30D1CF024081922E96FADE9977876">
    <w:name w:val="E92F30D1CF024081922E96FADE9977876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B6AA633412634D1C99F060A3A43CEEAF6">
    <w:name w:val="B6AA633412634D1C99F060A3A43CEEAF6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85A53D46829480CABAD3AB19DAF6CAE6">
    <w:name w:val="C85A53D46829480CABAD3AB19DAF6CAE6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48EAD7CEF0E1470696E257DEFF27E2626">
    <w:name w:val="48EAD7CEF0E1470696E257DEFF27E2626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3F709BECF1D244C2BDE87151957FA6866">
    <w:name w:val="3F709BECF1D244C2BDE87151957FA6866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BDFCC826AF904E7CA395D0D9CD9DF56B6">
    <w:name w:val="BDFCC826AF904E7CA395D0D9CD9DF56B6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A8FC6515273489BB85B3CD5A677D3136">
    <w:name w:val="EA8FC6515273489BB85B3CD5A677D3136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D4196FB5A834BDA84CDA841CD64F93E7">
    <w:name w:val="0D4196FB5A834BDA84CDA841CD64F93E7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371B5959D21946D180B986F499F068DC5">
    <w:name w:val="371B5959D21946D180B986F499F068DC5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DA97500E6E7425D87EB92B1344B22907">
    <w:name w:val="6DA97500E6E7425D87EB92B1344B22907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15880D491234777ADE2889A2BDB80295">
    <w:name w:val="C15880D491234777ADE2889A2BDB80295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2E6BC5A980804AB1AAB473DB3ACC39305">
    <w:name w:val="2E6BC5A980804AB1AAB473DB3ACC39305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8038CF099C5240F592CEE352992616DE6">
    <w:name w:val="8038CF099C5240F592CEE352992616DE6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AF76742165E4F4FA02702FCA8F5B8596">
    <w:name w:val="EAF76742165E4F4FA02702FCA8F5B8596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9AA6334F8F84424AB8D5B32BADC5DFF06">
    <w:name w:val="9AA6334F8F84424AB8D5B32BADC5DFF06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98AFD98C459A4073A2E34FB0EE6B25CF6">
    <w:name w:val="98AFD98C459A4073A2E34FB0EE6B25CF6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89B4C54F840F49BDBA6975218A8E2FFE6">
    <w:name w:val="89B4C54F840F49BDBA6975218A8E2FFE6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980817FB0EC14A24B5B8978F9F45BE8D6">
    <w:name w:val="980817FB0EC14A24B5B8978F9F45BE8D6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2F14428673784DFC925A221AFE75F25D5">
    <w:name w:val="2F14428673784DFC925A221AFE75F25D5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A8CEF2E3A0C4380AC656EEA0AE759F63">
    <w:name w:val="6A8CEF2E3A0C4380AC656EEA0AE759F63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2C5309D28E524C3A8CD5C80AF95D42F43">
    <w:name w:val="2C5309D28E524C3A8CD5C80AF95D42F43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9EF8010638D84D48B9528FDEBEDE7CDD3">
    <w:name w:val="9EF8010638D84D48B9528FDEBEDE7CDD3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B614942B6C054982AE8721B01DB7BA5D1">
    <w:name w:val="B614942B6C054982AE8721B01DB7BA5D1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152B940E11A74C129BA1F194AC7AA5931">
    <w:name w:val="152B940E11A74C129BA1F194AC7AA5931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945E9BA9A3234970B54B0D0B176DF5EE1">
    <w:name w:val="945E9BA9A3234970B54B0D0B176DF5EE1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F77A8296808D4042B176349063F3F9101">
    <w:name w:val="F77A8296808D4042B176349063F3F9101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8273852899A46A19694A68F49E030E21">
    <w:name w:val="C8273852899A46A19694A68F49E030E21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D48D0CB7E0774625AEBEEAC89B20A8191">
    <w:name w:val="D48D0CB7E0774625AEBEEAC89B20A8191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3B58F445397240C38D81B2CDBF4543B98">
    <w:name w:val="3B58F445397240C38D81B2CDBF4543B98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C01346633054C409F681AB2875F6DAD7">
    <w:name w:val="6C01346633054C409F681AB2875F6DAD7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62B63A81ABD40249C16E911A5009CEE7">
    <w:name w:val="A62B63A81ABD40249C16E911A5009CEE7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189F74A5A7B4DE29AF08835227C31A67">
    <w:name w:val="0189F74A5A7B4DE29AF08835227C31A67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019A044FD584483B647F179294823327">
    <w:name w:val="C019A044FD584483B647F179294823327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7B91128FA9F48BC942F210DC8F2D4307">
    <w:name w:val="67B91128FA9F48BC942F210DC8F2D4307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92F30D1CF024081922E96FADE9977877">
    <w:name w:val="E92F30D1CF024081922E96FADE9977877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B6AA633412634D1C99F060A3A43CEEAF7">
    <w:name w:val="B6AA633412634D1C99F060A3A43CEEAF7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85A53D46829480CABAD3AB19DAF6CAE7">
    <w:name w:val="C85A53D46829480CABAD3AB19DAF6CAE7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48EAD7CEF0E1470696E257DEFF27E2627">
    <w:name w:val="48EAD7CEF0E1470696E257DEFF27E2627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3F709BECF1D244C2BDE87151957FA6867">
    <w:name w:val="3F709BECF1D244C2BDE87151957FA6867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BDFCC826AF904E7CA395D0D9CD9DF56B7">
    <w:name w:val="BDFCC826AF904E7CA395D0D9CD9DF56B7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A8FC6515273489BB85B3CD5A677D3137">
    <w:name w:val="EA8FC6515273489BB85B3CD5A677D3137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D4196FB5A834BDA84CDA841CD64F93E8">
    <w:name w:val="0D4196FB5A834BDA84CDA841CD64F93E8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371B5959D21946D180B986F499F068DC6">
    <w:name w:val="371B5959D21946D180B986F499F068DC6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DA97500E6E7425D87EB92B1344B22908">
    <w:name w:val="6DA97500E6E7425D87EB92B1344B22908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15880D491234777ADE2889A2BDB80296">
    <w:name w:val="C15880D491234777ADE2889A2BDB80296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2E6BC5A980804AB1AAB473DB3ACC39306">
    <w:name w:val="2E6BC5A980804AB1AAB473DB3ACC39306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8038CF099C5240F592CEE352992616DE7">
    <w:name w:val="8038CF099C5240F592CEE352992616DE7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AF76742165E4F4FA02702FCA8F5B8597">
    <w:name w:val="EAF76742165E4F4FA02702FCA8F5B8597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9AA6334F8F84424AB8D5B32BADC5DFF07">
    <w:name w:val="9AA6334F8F84424AB8D5B32BADC5DFF07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98AFD98C459A4073A2E34FB0EE6B25CF7">
    <w:name w:val="98AFD98C459A4073A2E34FB0EE6B25CF7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89B4C54F840F49BDBA6975218A8E2FFE7">
    <w:name w:val="89B4C54F840F49BDBA6975218A8E2FFE7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980817FB0EC14A24B5B8978F9F45BE8D7">
    <w:name w:val="980817FB0EC14A24B5B8978F9F45BE8D7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2F14428673784DFC925A221AFE75F25D6">
    <w:name w:val="2F14428673784DFC925A221AFE75F25D6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A8CEF2E3A0C4380AC656EEA0AE759F64">
    <w:name w:val="6A8CEF2E3A0C4380AC656EEA0AE759F64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2C5309D28E524C3A8CD5C80AF95D42F44">
    <w:name w:val="2C5309D28E524C3A8CD5C80AF95D42F44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9EF8010638D84D48B9528FDEBEDE7CDD4">
    <w:name w:val="9EF8010638D84D48B9528FDEBEDE7CDD4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B614942B6C054982AE8721B01DB7BA5D2">
    <w:name w:val="B614942B6C054982AE8721B01DB7BA5D2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152B940E11A74C129BA1F194AC7AA5932">
    <w:name w:val="152B940E11A74C129BA1F194AC7AA5932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945E9BA9A3234970B54B0D0B176DF5EE2">
    <w:name w:val="945E9BA9A3234970B54B0D0B176DF5EE2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F77A8296808D4042B176349063F3F9102">
    <w:name w:val="F77A8296808D4042B176349063F3F9102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8273852899A46A19694A68F49E030E22">
    <w:name w:val="C8273852899A46A19694A68F49E030E22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D48D0CB7E0774625AEBEEAC89B20A8192">
    <w:name w:val="D48D0CB7E0774625AEBEEAC89B20A8192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3B58F445397240C38D81B2CDBF4543B99">
    <w:name w:val="3B58F445397240C38D81B2CDBF4543B99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C01346633054C409F681AB2875F6DAD8">
    <w:name w:val="6C01346633054C409F681AB2875F6DAD8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62B63A81ABD40249C16E911A5009CEE8">
    <w:name w:val="A62B63A81ABD40249C16E911A5009CEE8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189F74A5A7B4DE29AF08835227C31A68">
    <w:name w:val="0189F74A5A7B4DE29AF08835227C31A68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019A044FD584483B647F179294823328">
    <w:name w:val="C019A044FD584483B647F179294823328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7B91128FA9F48BC942F210DC8F2D4308">
    <w:name w:val="67B91128FA9F48BC942F210DC8F2D4308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92F30D1CF024081922E96FADE9977878">
    <w:name w:val="E92F30D1CF024081922E96FADE9977878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B6AA633412634D1C99F060A3A43CEEAF8">
    <w:name w:val="B6AA633412634D1C99F060A3A43CEEAF8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85A53D46829480CABAD3AB19DAF6CAE8">
    <w:name w:val="C85A53D46829480CABAD3AB19DAF6CAE8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48EAD7CEF0E1470696E257DEFF27E2628">
    <w:name w:val="48EAD7CEF0E1470696E257DEFF27E2628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3F709BECF1D244C2BDE87151957FA6868">
    <w:name w:val="3F709BECF1D244C2BDE87151957FA6868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BDFCC826AF904E7CA395D0D9CD9DF56B8">
    <w:name w:val="BDFCC826AF904E7CA395D0D9CD9DF56B8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A8FC6515273489BB85B3CD5A677D3138">
    <w:name w:val="EA8FC6515273489BB85B3CD5A677D3138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D4196FB5A834BDA84CDA841CD64F93E9">
    <w:name w:val="0D4196FB5A834BDA84CDA841CD64F93E9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371B5959D21946D180B986F499F068DC7">
    <w:name w:val="371B5959D21946D180B986F499F068DC7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DA97500E6E7425D87EB92B1344B22909">
    <w:name w:val="6DA97500E6E7425D87EB92B1344B22909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15880D491234777ADE2889A2BDB80297">
    <w:name w:val="C15880D491234777ADE2889A2BDB80297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2E6BC5A980804AB1AAB473DB3ACC39307">
    <w:name w:val="2E6BC5A980804AB1AAB473DB3ACC39307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8038CF099C5240F592CEE352992616DE8">
    <w:name w:val="8038CF099C5240F592CEE352992616DE8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AF76742165E4F4FA02702FCA8F5B8598">
    <w:name w:val="EAF76742165E4F4FA02702FCA8F5B8598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9AA6334F8F84424AB8D5B32BADC5DFF08">
    <w:name w:val="9AA6334F8F84424AB8D5B32BADC5DFF08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98AFD98C459A4073A2E34FB0EE6B25CF8">
    <w:name w:val="98AFD98C459A4073A2E34FB0EE6B25CF8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89B4C54F840F49BDBA6975218A8E2FFE8">
    <w:name w:val="89B4C54F840F49BDBA6975218A8E2FFE8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980817FB0EC14A24B5B8978F9F45BE8D8">
    <w:name w:val="980817FB0EC14A24B5B8978F9F45BE8D8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2F14428673784DFC925A221AFE75F25D7">
    <w:name w:val="2F14428673784DFC925A221AFE75F25D7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A8CEF2E3A0C4380AC656EEA0AE759F65">
    <w:name w:val="6A8CEF2E3A0C4380AC656EEA0AE759F65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2C5309D28E524C3A8CD5C80AF95D42F45">
    <w:name w:val="2C5309D28E524C3A8CD5C80AF95D42F45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9EF8010638D84D48B9528FDEBEDE7CDD5">
    <w:name w:val="9EF8010638D84D48B9528FDEBEDE7CDD5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B614942B6C054982AE8721B01DB7BA5D3">
    <w:name w:val="B614942B6C054982AE8721B01DB7BA5D3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152B940E11A74C129BA1F194AC7AA5933">
    <w:name w:val="152B940E11A74C129BA1F194AC7AA5933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945E9BA9A3234970B54B0D0B176DF5EE3">
    <w:name w:val="945E9BA9A3234970B54B0D0B176DF5EE3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F77A8296808D4042B176349063F3F9103">
    <w:name w:val="F77A8296808D4042B176349063F3F9103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8273852899A46A19694A68F49E030E23">
    <w:name w:val="C8273852899A46A19694A68F49E030E23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D48D0CB7E0774625AEBEEAC89B20A8193">
    <w:name w:val="D48D0CB7E0774625AEBEEAC89B20A8193"/>
    <w:rsid w:val="001814B1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RVL Inschrijfformulier nieuw lid.dotx</Template>
  <TotalTime>113</TotalTime>
  <Pages>2</Pages>
  <Words>452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en Jessica</dc:creator>
  <cp:keywords/>
  <dc:description/>
  <cp:lastModifiedBy>Evert Gutteling</cp:lastModifiedBy>
  <cp:revision>13</cp:revision>
  <cp:lastPrinted>2022-05-05T18:57:00Z</cp:lastPrinted>
  <dcterms:created xsi:type="dcterms:W3CDTF">2022-05-05T15:03:00Z</dcterms:created>
  <dcterms:modified xsi:type="dcterms:W3CDTF">2022-05-07T21:53:00Z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s_OnzeReferentie">
    <vt:lpwstr>_inschrijfformulier nieuw_</vt:lpwstr>
  </property>
</Properties>
</file>